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81" w:rsidRPr="003207D6" w:rsidRDefault="00414DA0" w:rsidP="000246D7">
      <w:pPr>
        <w:jc w:val="center"/>
        <w:rPr>
          <w:rFonts w:ascii="Arial" w:hAnsi="Arial" w:cs="Arial"/>
          <w:b/>
          <w:sz w:val="32"/>
          <w:szCs w:val="32"/>
        </w:rPr>
      </w:pPr>
      <w:r w:rsidRPr="003207D6">
        <w:rPr>
          <w:rFonts w:ascii="Arial" w:hAnsi="Arial" w:cs="Arial"/>
          <w:b/>
          <w:sz w:val="32"/>
          <w:szCs w:val="32"/>
        </w:rPr>
        <w:t>G</w:t>
      </w:r>
      <w:r w:rsidR="003207D6" w:rsidRPr="003207D6">
        <w:rPr>
          <w:rFonts w:ascii="Arial" w:hAnsi="Arial" w:cs="Arial"/>
          <w:b/>
          <w:sz w:val="32"/>
          <w:szCs w:val="32"/>
        </w:rPr>
        <w:t xml:space="preserve">reen Guide for </w:t>
      </w:r>
      <w:r w:rsidR="000246D7" w:rsidRPr="003207D6">
        <w:rPr>
          <w:rFonts w:ascii="Arial" w:hAnsi="Arial" w:cs="Arial"/>
          <w:b/>
          <w:sz w:val="32"/>
          <w:szCs w:val="32"/>
        </w:rPr>
        <w:t>Food Vendors</w:t>
      </w:r>
    </w:p>
    <w:p w:rsidR="000246D7" w:rsidRDefault="000246D7" w:rsidP="008B1B42">
      <w:pPr>
        <w:rPr>
          <w:rFonts w:ascii="Arial" w:hAnsi="Arial" w:cs="Arial"/>
        </w:rPr>
      </w:pPr>
    </w:p>
    <w:p w:rsidR="000246D7" w:rsidRDefault="00414DA0" w:rsidP="00414DA0">
      <w:pPr>
        <w:tabs>
          <w:tab w:val="left" w:pos="60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B1B42" w:rsidRPr="003207D6" w:rsidRDefault="008B1B42" w:rsidP="008B1B42">
      <w:pPr>
        <w:rPr>
          <w:rFonts w:ascii="Arial" w:hAnsi="Arial" w:cs="Arial"/>
          <w:b/>
          <w:sz w:val="26"/>
          <w:szCs w:val="26"/>
        </w:rPr>
      </w:pPr>
      <w:r w:rsidRPr="003207D6">
        <w:rPr>
          <w:rFonts w:ascii="Arial" w:hAnsi="Arial" w:cs="Arial"/>
          <w:b/>
          <w:sz w:val="26"/>
          <w:szCs w:val="26"/>
        </w:rPr>
        <w:t>G</w:t>
      </w:r>
      <w:r w:rsidR="00A70C43" w:rsidRPr="003207D6">
        <w:rPr>
          <w:rFonts w:ascii="Arial" w:hAnsi="Arial" w:cs="Arial"/>
          <w:b/>
          <w:sz w:val="26"/>
          <w:szCs w:val="26"/>
        </w:rPr>
        <w:t>oals of a Green Event</w:t>
      </w:r>
    </w:p>
    <w:p w:rsidR="00B5581C" w:rsidRPr="00461550" w:rsidRDefault="00B5581C" w:rsidP="003207D6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Conserve</w:t>
      </w:r>
      <w:r w:rsidRPr="004615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energy and </w:t>
      </w:r>
      <w:r w:rsidRPr="00461550">
        <w:rPr>
          <w:rFonts w:ascii="Arial" w:hAnsi="Arial" w:cs="Arial"/>
        </w:rPr>
        <w:t xml:space="preserve">natural resources </w:t>
      </w:r>
    </w:p>
    <w:p w:rsidR="008B1B42" w:rsidRPr="00B7217D" w:rsidRDefault="008B1B42" w:rsidP="003207D6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B7217D">
        <w:rPr>
          <w:rFonts w:ascii="Arial" w:hAnsi="Arial" w:cs="Arial"/>
        </w:rPr>
        <w:t xml:space="preserve">Minimize waste </w:t>
      </w:r>
    </w:p>
    <w:p w:rsidR="008B1B42" w:rsidRPr="00B7217D" w:rsidRDefault="008B1B42" w:rsidP="003207D6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B7217D">
        <w:rPr>
          <w:rFonts w:ascii="Arial" w:hAnsi="Arial" w:cs="Arial"/>
        </w:rPr>
        <w:t>Promote alternative transportation</w:t>
      </w:r>
    </w:p>
    <w:p w:rsidR="008B1B42" w:rsidRDefault="00F2115E" w:rsidP="003207D6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B7217D">
        <w:rPr>
          <w:rFonts w:ascii="Arial" w:hAnsi="Arial" w:cs="Arial"/>
        </w:rPr>
        <w:t xml:space="preserve">Prioritize healthy, fair </w:t>
      </w:r>
      <w:r w:rsidR="008B1B42" w:rsidRPr="00B7217D">
        <w:rPr>
          <w:rFonts w:ascii="Arial" w:hAnsi="Arial" w:cs="Arial"/>
        </w:rPr>
        <w:t>traded and sustainable food alternatives whenever possible</w:t>
      </w:r>
    </w:p>
    <w:p w:rsidR="003207D6" w:rsidRPr="003207D6" w:rsidRDefault="003207D6" w:rsidP="007D6431">
      <w:pPr>
        <w:tabs>
          <w:tab w:val="left" w:pos="2955"/>
        </w:tabs>
        <w:rPr>
          <w:rFonts w:ascii="Arial" w:hAnsi="Arial" w:cs="Arial"/>
        </w:rPr>
      </w:pPr>
    </w:p>
    <w:p w:rsidR="00A445C3" w:rsidRPr="003207D6" w:rsidRDefault="00652417" w:rsidP="007D6431">
      <w:pPr>
        <w:tabs>
          <w:tab w:val="left" w:pos="2955"/>
        </w:tabs>
        <w:rPr>
          <w:rFonts w:ascii="Arial" w:hAnsi="Arial" w:cs="Arial"/>
          <w:b/>
          <w:sz w:val="26"/>
        </w:rPr>
      </w:pPr>
      <w:r w:rsidRPr="003207D6">
        <w:rPr>
          <w:rFonts w:ascii="Arial" w:hAnsi="Arial" w:cs="Arial"/>
          <w:b/>
          <w:sz w:val="26"/>
        </w:rPr>
        <w:t>Minimize Waste</w:t>
      </w:r>
      <w:r w:rsidR="007D6431" w:rsidRPr="003207D6">
        <w:rPr>
          <w:rFonts w:ascii="Arial" w:hAnsi="Arial" w:cs="Arial"/>
          <w:b/>
          <w:sz w:val="26"/>
        </w:rPr>
        <w:tab/>
      </w:r>
    </w:p>
    <w:p w:rsidR="00BB0841" w:rsidRDefault="0004067B" w:rsidP="000B290D">
      <w:pPr>
        <w:rPr>
          <w:rFonts w:ascii="Arial" w:hAnsi="Arial" w:cs="Arial"/>
          <w:u w:val="single"/>
        </w:rPr>
      </w:pPr>
      <w:r w:rsidRPr="00845FB6">
        <w:rPr>
          <w:rFonts w:ascii="Arial" w:hAnsi="Arial" w:cs="Arial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F9C3B4" wp14:editId="75D5A44F">
                <wp:simplePos x="0" y="0"/>
                <wp:positionH relativeFrom="margin">
                  <wp:posOffset>4029075</wp:posOffset>
                </wp:positionH>
                <wp:positionV relativeFrom="margin">
                  <wp:posOffset>2085340</wp:posOffset>
                </wp:positionV>
                <wp:extent cx="2209800" cy="4829175"/>
                <wp:effectExtent l="57150" t="38100" r="68580" b="104775"/>
                <wp:wrapSquare wrapText="bothSides"/>
                <wp:docPr id="2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82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635385" w:rsidRPr="003207D6" w:rsidRDefault="00635385" w:rsidP="00B578D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207D6">
                              <w:rPr>
                                <w:rFonts w:ascii="Arial" w:hAnsi="Arial" w:cs="Arial"/>
                                <w:b/>
                              </w:rPr>
                              <w:t>Benefits of Going Green</w:t>
                            </w:r>
                          </w:p>
                          <w:p w:rsidR="00635385" w:rsidRPr="002F50AE" w:rsidRDefault="00635385" w:rsidP="00B578D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35385" w:rsidRDefault="00635385" w:rsidP="00B578D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benefits of having a ‘green’ food services operation includes:</w:t>
                            </w:r>
                          </w:p>
                          <w:p w:rsidR="00635385" w:rsidRPr="0004067B" w:rsidRDefault="00635385" w:rsidP="0004067B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04067B">
                              <w:rPr>
                                <w:rFonts w:ascii="Arial" w:hAnsi="Arial" w:cs="Arial"/>
                              </w:rPr>
                              <w:t>Saving money by purchasing condiments in bulk</w:t>
                            </w:r>
                          </w:p>
                          <w:p w:rsidR="00635385" w:rsidRDefault="00635385" w:rsidP="0004067B">
                            <w:pPr>
                              <w:pStyle w:val="ListParagraph"/>
                              <w:ind w:left="-76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35385" w:rsidRPr="0004067B" w:rsidRDefault="00635385" w:rsidP="0004067B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04067B">
                              <w:rPr>
                                <w:rFonts w:ascii="Arial" w:hAnsi="Arial" w:cs="Arial"/>
                              </w:rPr>
                              <w:t>Attracting customers by promoting the sustainable qualities of the food you serve</w:t>
                            </w:r>
                          </w:p>
                          <w:p w:rsidR="00635385" w:rsidRPr="003207D6" w:rsidRDefault="00635385" w:rsidP="0004067B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35385" w:rsidRPr="0004067B" w:rsidRDefault="00635385" w:rsidP="0004067B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04067B">
                              <w:rPr>
                                <w:rFonts w:ascii="Arial" w:hAnsi="Arial" w:cs="Arial"/>
                              </w:rPr>
                              <w:t>Increasing revenue and promoting your business  by selling reusable water bottles</w:t>
                            </w:r>
                          </w:p>
                          <w:p w:rsidR="00635385" w:rsidRDefault="00635385" w:rsidP="0004067B">
                            <w:pPr>
                              <w:pStyle w:val="ListParagraph"/>
                              <w:ind w:left="-76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35385" w:rsidRPr="0004067B" w:rsidRDefault="00635385" w:rsidP="0004067B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04067B">
                              <w:rPr>
                                <w:rFonts w:ascii="Arial" w:hAnsi="Arial" w:cs="Arial"/>
                              </w:rPr>
                              <w:t xml:space="preserve">Reducing the volume of waste that you need to carry back and dispose of after the event by using the composting and recycling services offered at the event </w:t>
                            </w:r>
                          </w:p>
                          <w:p w:rsidR="00635385" w:rsidRPr="006F1E2E" w:rsidRDefault="00635385" w:rsidP="006F1E2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margin-left:317.25pt;margin-top:164.2pt;width:174pt;height:380.25pt;z-index:251659264;visibility:visible;mso-wrap-style:square;mso-width-percent:3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" o:allowincell="f" fillcolor="window" strokecolor="#9bbb59 [3206]" strokeweight="2pt">
                <v:shadow on="t" color="black" opacity="24903f" obscured="t" origin=",.5" offset="0,.55556mm"/>
                <v:textbox inset="18pt,18pt,18pt,18pt">
                  <w:txbxContent>
                    <w:p w:rsidR="00635385" w:rsidRPr="003207D6" w:rsidRDefault="00635385" w:rsidP="00B578D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207D6">
                        <w:rPr>
                          <w:rFonts w:ascii="Arial" w:hAnsi="Arial" w:cs="Arial"/>
                          <w:b/>
                        </w:rPr>
                        <w:t>Benefits of Going Green</w:t>
                      </w:r>
                    </w:p>
                    <w:p w:rsidR="00635385" w:rsidRPr="002F50AE" w:rsidRDefault="00635385" w:rsidP="00B578D0">
                      <w:pPr>
                        <w:rPr>
                          <w:rFonts w:ascii="Arial" w:hAnsi="Arial" w:cs="Arial"/>
                        </w:rPr>
                      </w:pPr>
                    </w:p>
                    <w:p w:rsidR="00635385" w:rsidRDefault="00635385" w:rsidP="00B578D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benefits of having a ‘green’ food services operation includes:</w:t>
                      </w:r>
                    </w:p>
                    <w:p w:rsidR="00635385" w:rsidRPr="0004067B" w:rsidRDefault="00635385" w:rsidP="0004067B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ind w:left="360"/>
                        <w:rPr>
                          <w:rFonts w:ascii="Arial" w:hAnsi="Arial" w:cs="Arial"/>
                        </w:rPr>
                      </w:pPr>
                      <w:r w:rsidRPr="0004067B">
                        <w:rPr>
                          <w:rFonts w:ascii="Arial" w:hAnsi="Arial" w:cs="Arial"/>
                        </w:rPr>
                        <w:t>Saving money by purchasing condiments in bulk</w:t>
                      </w:r>
                    </w:p>
                    <w:p w:rsidR="00635385" w:rsidRDefault="00635385" w:rsidP="0004067B">
                      <w:pPr>
                        <w:pStyle w:val="ListParagraph"/>
                        <w:ind w:left="-76"/>
                        <w:rPr>
                          <w:rFonts w:ascii="Arial" w:hAnsi="Arial" w:cs="Arial"/>
                        </w:rPr>
                      </w:pPr>
                    </w:p>
                    <w:p w:rsidR="00635385" w:rsidRPr="0004067B" w:rsidRDefault="00635385" w:rsidP="0004067B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ind w:left="360"/>
                        <w:rPr>
                          <w:rFonts w:ascii="Arial" w:hAnsi="Arial" w:cs="Arial"/>
                        </w:rPr>
                      </w:pPr>
                      <w:r w:rsidRPr="0004067B">
                        <w:rPr>
                          <w:rFonts w:ascii="Arial" w:hAnsi="Arial" w:cs="Arial"/>
                        </w:rPr>
                        <w:t>Attracting customers by promoting the sustainable qualities of the food you serve</w:t>
                      </w:r>
                    </w:p>
                    <w:p w:rsidR="00635385" w:rsidRPr="003207D6" w:rsidRDefault="00635385" w:rsidP="0004067B">
                      <w:pPr>
                        <w:pStyle w:val="ListParagraph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635385" w:rsidRPr="0004067B" w:rsidRDefault="00635385" w:rsidP="0004067B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ind w:left="360"/>
                        <w:rPr>
                          <w:rFonts w:ascii="Arial" w:hAnsi="Arial" w:cs="Arial"/>
                        </w:rPr>
                      </w:pPr>
                      <w:r w:rsidRPr="0004067B">
                        <w:rPr>
                          <w:rFonts w:ascii="Arial" w:hAnsi="Arial" w:cs="Arial"/>
                        </w:rPr>
                        <w:t>Increasing revenue and promoting your business  by selling reusable water bottles</w:t>
                      </w:r>
                    </w:p>
                    <w:p w:rsidR="00635385" w:rsidRDefault="00635385" w:rsidP="0004067B">
                      <w:pPr>
                        <w:pStyle w:val="ListParagraph"/>
                        <w:ind w:left="-76"/>
                        <w:rPr>
                          <w:rFonts w:ascii="Arial" w:hAnsi="Arial" w:cs="Arial"/>
                        </w:rPr>
                      </w:pPr>
                    </w:p>
                    <w:p w:rsidR="00635385" w:rsidRPr="0004067B" w:rsidRDefault="00635385" w:rsidP="0004067B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ind w:left="360"/>
                        <w:rPr>
                          <w:rFonts w:ascii="Arial" w:hAnsi="Arial" w:cs="Arial"/>
                        </w:rPr>
                      </w:pPr>
                      <w:r w:rsidRPr="0004067B">
                        <w:rPr>
                          <w:rFonts w:ascii="Arial" w:hAnsi="Arial" w:cs="Arial"/>
                        </w:rPr>
                        <w:t xml:space="preserve">Reducing the volume of waste that you need to carry back and dispose of after the event by using the composting and recycling services offered at the event </w:t>
                      </w:r>
                    </w:p>
                    <w:p w:rsidR="00635385" w:rsidRPr="006F1E2E" w:rsidRDefault="00635385" w:rsidP="006F1E2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D20E0" w:rsidRPr="003207D6" w:rsidRDefault="008F6ADC" w:rsidP="000B290D">
      <w:pPr>
        <w:rPr>
          <w:rFonts w:ascii="Arial" w:hAnsi="Arial" w:cs="Arial"/>
          <w:b/>
        </w:rPr>
      </w:pPr>
      <w:r w:rsidRPr="003207D6">
        <w:rPr>
          <w:rFonts w:ascii="Arial" w:hAnsi="Arial" w:cs="Arial"/>
          <w:b/>
        </w:rPr>
        <w:t>What Waste?</w:t>
      </w:r>
    </w:p>
    <w:p w:rsidR="009D20E0" w:rsidRDefault="009D20E0" w:rsidP="000B290D">
      <w:pPr>
        <w:rPr>
          <w:rFonts w:ascii="Arial" w:hAnsi="Arial" w:cs="Arial"/>
          <w:u w:val="single"/>
        </w:rPr>
      </w:pPr>
    </w:p>
    <w:p w:rsidR="007D6431" w:rsidRDefault="00BC41AD" w:rsidP="009936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Minimizing the amount of waste </w:t>
      </w:r>
      <w:r w:rsidR="00872FAB">
        <w:rPr>
          <w:rFonts w:ascii="Arial" w:hAnsi="Arial" w:cs="Arial"/>
        </w:rPr>
        <w:t>generated at</w:t>
      </w:r>
      <w:r w:rsidR="00117336">
        <w:rPr>
          <w:rFonts w:ascii="Arial" w:hAnsi="Arial" w:cs="Arial"/>
        </w:rPr>
        <w:t xml:space="preserve"> an</w:t>
      </w:r>
      <w:r>
        <w:rPr>
          <w:rFonts w:ascii="Arial" w:hAnsi="Arial" w:cs="Arial"/>
        </w:rPr>
        <w:t xml:space="preserve"> event</w:t>
      </w:r>
      <w:r w:rsidR="001173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="00872FAB">
        <w:rPr>
          <w:rFonts w:ascii="Arial" w:hAnsi="Arial" w:cs="Arial"/>
        </w:rPr>
        <w:t xml:space="preserve">an </w:t>
      </w:r>
      <w:r w:rsidR="0025171C">
        <w:rPr>
          <w:rFonts w:ascii="Arial" w:hAnsi="Arial" w:cs="Arial"/>
        </w:rPr>
        <w:t>important</w:t>
      </w:r>
      <w:r w:rsidR="007A6D01">
        <w:rPr>
          <w:rFonts w:ascii="Arial" w:hAnsi="Arial" w:cs="Arial"/>
        </w:rPr>
        <w:t xml:space="preserve"> characteristic of</w:t>
      </w:r>
      <w:r w:rsidR="00872FAB">
        <w:rPr>
          <w:rFonts w:ascii="Arial" w:hAnsi="Arial" w:cs="Arial"/>
        </w:rPr>
        <w:t xml:space="preserve"> a </w:t>
      </w:r>
      <w:r w:rsidR="0037284C">
        <w:rPr>
          <w:rFonts w:ascii="Arial" w:hAnsi="Arial" w:cs="Arial"/>
        </w:rPr>
        <w:t>green</w:t>
      </w:r>
      <w:r>
        <w:rPr>
          <w:rFonts w:ascii="Arial" w:hAnsi="Arial" w:cs="Arial"/>
        </w:rPr>
        <w:t xml:space="preserve"> event.</w:t>
      </w:r>
    </w:p>
    <w:p w:rsidR="007D6431" w:rsidRDefault="007D6431" w:rsidP="0099363C">
      <w:pPr>
        <w:rPr>
          <w:rFonts w:ascii="Arial" w:hAnsi="Arial" w:cs="Arial"/>
        </w:rPr>
      </w:pPr>
    </w:p>
    <w:p w:rsidR="007D6431" w:rsidRDefault="0099363C" w:rsidP="007D6431">
      <w:pPr>
        <w:rPr>
          <w:rFonts w:ascii="Arial" w:hAnsi="Arial" w:cs="Arial"/>
        </w:rPr>
      </w:pPr>
      <w:r>
        <w:rPr>
          <w:rFonts w:ascii="Arial" w:hAnsi="Arial" w:cs="Arial"/>
        </w:rPr>
        <w:t>The goal of minimizing waste can be achieved by</w:t>
      </w:r>
      <w:r w:rsidR="007D643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117336" w:rsidRDefault="00117336" w:rsidP="003207D6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Minimizing the amount of packaging and material distributed (e.g. drink lids, straws, paper bags);</w:t>
      </w:r>
      <w:r w:rsidR="003207D6">
        <w:rPr>
          <w:rFonts w:ascii="Arial" w:hAnsi="Arial" w:cs="Arial"/>
        </w:rPr>
        <w:t xml:space="preserve"> and</w:t>
      </w:r>
    </w:p>
    <w:p w:rsidR="0099363C" w:rsidRPr="00A33D5F" w:rsidRDefault="007A6D01" w:rsidP="003207D6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Choosing</w:t>
      </w:r>
      <w:r w:rsidR="00117336">
        <w:rPr>
          <w:rFonts w:ascii="Arial" w:hAnsi="Arial" w:cs="Arial"/>
        </w:rPr>
        <w:t xml:space="preserve"> to use</w:t>
      </w:r>
      <w:r w:rsidR="00A33D5F">
        <w:rPr>
          <w:rFonts w:ascii="Arial" w:hAnsi="Arial" w:cs="Arial"/>
        </w:rPr>
        <w:t xml:space="preserve"> items that can</w:t>
      </w:r>
      <w:r w:rsidR="003A34E5">
        <w:rPr>
          <w:rFonts w:ascii="Arial" w:hAnsi="Arial" w:cs="Arial"/>
        </w:rPr>
        <w:t xml:space="preserve"> be </w:t>
      </w:r>
      <w:r w:rsidR="00022D43">
        <w:rPr>
          <w:rFonts w:ascii="Arial" w:hAnsi="Arial" w:cs="Arial"/>
        </w:rPr>
        <w:t>reused</w:t>
      </w:r>
      <w:r w:rsidR="00A33D5F">
        <w:rPr>
          <w:rFonts w:ascii="Arial" w:hAnsi="Arial" w:cs="Arial"/>
        </w:rPr>
        <w:t xml:space="preserve">, composted or recycled. </w:t>
      </w:r>
    </w:p>
    <w:p w:rsidR="00F744AA" w:rsidRPr="008F6ADC" w:rsidRDefault="00157E19" w:rsidP="000B29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Event organizers are encouraged to make their event more sustainable by providing </w:t>
      </w:r>
      <w:r w:rsidR="00F861B7">
        <w:rPr>
          <w:rFonts w:ascii="Arial" w:hAnsi="Arial" w:cs="Arial"/>
        </w:rPr>
        <w:t>re-sortation</w:t>
      </w:r>
      <w:r>
        <w:rPr>
          <w:rFonts w:ascii="Arial" w:hAnsi="Arial" w:cs="Arial"/>
        </w:rPr>
        <w:t xml:space="preserve"> stations </w:t>
      </w:r>
      <w:r w:rsidR="0037284C">
        <w:rPr>
          <w:rFonts w:ascii="Arial" w:hAnsi="Arial" w:cs="Arial"/>
        </w:rPr>
        <w:t xml:space="preserve">at the event </w:t>
      </w:r>
      <w:r>
        <w:rPr>
          <w:rFonts w:ascii="Arial" w:hAnsi="Arial" w:cs="Arial"/>
        </w:rPr>
        <w:t>for</w:t>
      </w:r>
      <w:r w:rsidR="00B7217D">
        <w:rPr>
          <w:rFonts w:ascii="Arial" w:hAnsi="Arial" w:cs="Arial"/>
        </w:rPr>
        <w:t xml:space="preserve"> the collection of</w:t>
      </w:r>
      <w:r>
        <w:rPr>
          <w:rFonts w:ascii="Arial" w:hAnsi="Arial" w:cs="Arial"/>
        </w:rPr>
        <w:t xml:space="preserve"> compostable</w:t>
      </w:r>
      <w:r w:rsidR="0037284C">
        <w:rPr>
          <w:rFonts w:ascii="Arial" w:hAnsi="Arial" w:cs="Arial"/>
        </w:rPr>
        <w:t>, recyclable and waste material.</w:t>
      </w:r>
    </w:p>
    <w:p w:rsidR="009D20E0" w:rsidRPr="003207D6" w:rsidRDefault="00F861B7" w:rsidP="003207D6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3207D6">
        <w:rPr>
          <w:rFonts w:ascii="Arial" w:hAnsi="Arial" w:cs="Arial"/>
        </w:rPr>
        <w:t>Re-s</w:t>
      </w:r>
      <w:r w:rsidR="00E6542B" w:rsidRPr="003207D6">
        <w:rPr>
          <w:rFonts w:ascii="Arial" w:hAnsi="Arial" w:cs="Arial"/>
        </w:rPr>
        <w:t>ortation stations may include bins to accept the following material:</w:t>
      </w:r>
    </w:p>
    <w:p w:rsidR="000246D7" w:rsidRPr="003207D6" w:rsidRDefault="000246D7" w:rsidP="003207D6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3207D6">
        <w:rPr>
          <w:rFonts w:ascii="Arial" w:hAnsi="Arial" w:cs="Arial"/>
        </w:rPr>
        <w:t>Composting</w:t>
      </w:r>
      <w:r w:rsidR="00B7217D" w:rsidRPr="003207D6">
        <w:rPr>
          <w:rFonts w:ascii="Arial" w:hAnsi="Arial" w:cs="Arial"/>
        </w:rPr>
        <w:t xml:space="preserve"> – Food Waste</w:t>
      </w:r>
      <w:r w:rsidR="00E6542B" w:rsidRPr="003207D6">
        <w:rPr>
          <w:rFonts w:ascii="Arial" w:hAnsi="Arial" w:cs="Arial"/>
        </w:rPr>
        <w:t xml:space="preserve"> (e.g. fruits, </w:t>
      </w:r>
      <w:r w:rsidR="00F2115E" w:rsidRPr="003207D6">
        <w:rPr>
          <w:rFonts w:ascii="Arial" w:hAnsi="Arial" w:cs="Arial"/>
        </w:rPr>
        <w:t>vegetables, cheese, meat, bone</w:t>
      </w:r>
      <w:r w:rsidR="00E6542B" w:rsidRPr="003207D6">
        <w:rPr>
          <w:rFonts w:ascii="Arial" w:hAnsi="Arial" w:cs="Arial"/>
        </w:rPr>
        <w:t xml:space="preserve"> and soiled paper)</w:t>
      </w:r>
      <w:r w:rsidRPr="003207D6">
        <w:rPr>
          <w:rFonts w:ascii="Arial" w:hAnsi="Arial" w:cs="Arial"/>
        </w:rPr>
        <w:t xml:space="preserve"> </w:t>
      </w:r>
    </w:p>
    <w:p w:rsidR="00E6542B" w:rsidRPr="003207D6" w:rsidRDefault="00E6542B" w:rsidP="003207D6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3207D6">
        <w:rPr>
          <w:rFonts w:ascii="Arial" w:hAnsi="Arial" w:cs="Arial"/>
        </w:rPr>
        <w:t xml:space="preserve">Refundable </w:t>
      </w:r>
      <w:r w:rsidR="00B7217D" w:rsidRPr="003207D6">
        <w:rPr>
          <w:rFonts w:ascii="Arial" w:hAnsi="Arial" w:cs="Arial"/>
        </w:rPr>
        <w:t xml:space="preserve">– Beverage Containers </w:t>
      </w:r>
    </w:p>
    <w:p w:rsidR="00E6542B" w:rsidRPr="003207D6" w:rsidRDefault="00E6542B" w:rsidP="003207D6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3207D6">
        <w:rPr>
          <w:rFonts w:ascii="Arial" w:hAnsi="Arial" w:cs="Arial"/>
        </w:rPr>
        <w:t>Recycling</w:t>
      </w:r>
      <w:r w:rsidR="00B7217D" w:rsidRPr="003207D6">
        <w:rPr>
          <w:rFonts w:ascii="Arial" w:hAnsi="Arial" w:cs="Arial"/>
        </w:rPr>
        <w:t xml:space="preserve"> – Hard Plastics, Metal</w:t>
      </w:r>
      <w:r w:rsidR="00F2115E" w:rsidRPr="003207D6">
        <w:rPr>
          <w:rFonts w:ascii="Arial" w:hAnsi="Arial" w:cs="Arial"/>
        </w:rPr>
        <w:t xml:space="preserve"> and Glass</w:t>
      </w:r>
    </w:p>
    <w:p w:rsidR="00E6542B" w:rsidRPr="003207D6" w:rsidRDefault="00E6542B" w:rsidP="003207D6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3207D6">
        <w:rPr>
          <w:rFonts w:ascii="Arial" w:hAnsi="Arial" w:cs="Arial"/>
        </w:rPr>
        <w:t>Paper</w:t>
      </w:r>
    </w:p>
    <w:p w:rsidR="00E6542B" w:rsidRPr="003207D6" w:rsidRDefault="00B7217D" w:rsidP="003207D6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3207D6">
        <w:rPr>
          <w:rFonts w:ascii="Arial" w:hAnsi="Arial" w:cs="Arial"/>
        </w:rPr>
        <w:t>Cardboard</w:t>
      </w:r>
    </w:p>
    <w:p w:rsidR="00B7217D" w:rsidRPr="003207D6" w:rsidRDefault="00E6542B" w:rsidP="003207D6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3207D6">
        <w:rPr>
          <w:rFonts w:ascii="Arial" w:hAnsi="Arial" w:cs="Arial"/>
        </w:rPr>
        <w:t xml:space="preserve">Miscellaneous </w:t>
      </w:r>
      <w:r w:rsidR="00B7217D" w:rsidRPr="003207D6">
        <w:rPr>
          <w:rFonts w:ascii="Arial" w:hAnsi="Arial" w:cs="Arial"/>
        </w:rPr>
        <w:t xml:space="preserve">Recycling </w:t>
      </w:r>
      <w:r w:rsidRPr="003207D6">
        <w:rPr>
          <w:rFonts w:ascii="Arial" w:hAnsi="Arial" w:cs="Arial"/>
        </w:rPr>
        <w:t xml:space="preserve">(e.g. </w:t>
      </w:r>
      <w:r w:rsidR="008F1DC5" w:rsidRPr="003207D6">
        <w:rPr>
          <w:rFonts w:ascii="Arial" w:hAnsi="Arial" w:cs="Arial"/>
        </w:rPr>
        <w:t xml:space="preserve">soft </w:t>
      </w:r>
      <w:r w:rsidRPr="003207D6">
        <w:rPr>
          <w:rFonts w:ascii="Arial" w:hAnsi="Arial" w:cs="Arial"/>
        </w:rPr>
        <w:t>plastic</w:t>
      </w:r>
      <w:r w:rsidR="008F1DC5" w:rsidRPr="003207D6">
        <w:rPr>
          <w:rFonts w:ascii="Arial" w:hAnsi="Arial" w:cs="Arial"/>
        </w:rPr>
        <w:t>s</w:t>
      </w:r>
      <w:r w:rsidR="007B306E" w:rsidRPr="003207D6">
        <w:rPr>
          <w:rFonts w:ascii="Arial" w:hAnsi="Arial" w:cs="Arial"/>
        </w:rPr>
        <w:t xml:space="preserve">, </w:t>
      </w:r>
      <w:proofErr w:type="spellStart"/>
      <w:r w:rsidR="000B0F51" w:rsidRPr="003207D6">
        <w:rPr>
          <w:rFonts w:ascii="Arial" w:hAnsi="Arial" w:cs="Arial"/>
        </w:rPr>
        <w:t>styrofoam</w:t>
      </w:r>
      <w:proofErr w:type="spellEnd"/>
      <w:r w:rsidR="00D232EA" w:rsidRPr="003207D6">
        <w:rPr>
          <w:rFonts w:ascii="Arial" w:hAnsi="Arial" w:cs="Arial"/>
        </w:rPr>
        <w:t xml:space="preserve">, </w:t>
      </w:r>
      <w:r w:rsidR="008F1DC5" w:rsidRPr="003207D6">
        <w:rPr>
          <w:rFonts w:ascii="Arial" w:hAnsi="Arial" w:cs="Arial"/>
        </w:rPr>
        <w:t>batteries)</w:t>
      </w:r>
    </w:p>
    <w:p w:rsidR="00F744AA" w:rsidRPr="003207D6" w:rsidRDefault="008F1DC5" w:rsidP="003207D6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3207D6">
        <w:rPr>
          <w:rFonts w:ascii="Arial" w:hAnsi="Arial" w:cs="Arial"/>
        </w:rPr>
        <w:t>Landfil</w:t>
      </w:r>
      <w:r w:rsidR="00C0107F" w:rsidRPr="003207D6">
        <w:rPr>
          <w:rFonts w:ascii="Arial" w:hAnsi="Arial" w:cs="Arial"/>
        </w:rPr>
        <w:t xml:space="preserve">l </w:t>
      </w:r>
      <w:r w:rsidR="00B7217D" w:rsidRPr="003207D6">
        <w:rPr>
          <w:rFonts w:ascii="Arial" w:hAnsi="Arial" w:cs="Arial"/>
        </w:rPr>
        <w:t xml:space="preserve">Waste </w:t>
      </w:r>
      <w:r w:rsidR="00C0107F" w:rsidRPr="003207D6">
        <w:rPr>
          <w:rFonts w:ascii="Arial" w:hAnsi="Arial" w:cs="Arial"/>
        </w:rPr>
        <w:t xml:space="preserve">(e.g. </w:t>
      </w:r>
      <w:r w:rsidRPr="003207D6">
        <w:rPr>
          <w:rFonts w:ascii="Arial" w:hAnsi="Arial" w:cs="Arial"/>
        </w:rPr>
        <w:t>most</w:t>
      </w:r>
      <w:r w:rsidR="00C0107F" w:rsidRPr="003207D6">
        <w:rPr>
          <w:rFonts w:ascii="Arial" w:hAnsi="Arial" w:cs="Arial"/>
        </w:rPr>
        <w:t xml:space="preserve"> coffee cups</w:t>
      </w:r>
      <w:r w:rsidR="00F81F45" w:rsidRPr="003207D6">
        <w:rPr>
          <w:rFonts w:ascii="Arial" w:hAnsi="Arial" w:cs="Arial"/>
        </w:rPr>
        <w:t>, candy wrappers and</w:t>
      </w:r>
      <w:r w:rsidR="00E9582F" w:rsidRPr="003207D6">
        <w:rPr>
          <w:rFonts w:ascii="Arial" w:hAnsi="Arial" w:cs="Arial"/>
        </w:rPr>
        <w:t xml:space="preserve"> chip bags</w:t>
      </w:r>
      <w:r w:rsidR="00C0107F" w:rsidRPr="003207D6">
        <w:rPr>
          <w:rFonts w:ascii="Arial" w:hAnsi="Arial" w:cs="Arial"/>
        </w:rPr>
        <w:t>)</w:t>
      </w:r>
      <w:r w:rsidR="00934E11" w:rsidRPr="003207D6">
        <w:rPr>
          <w:rFonts w:ascii="Arial" w:hAnsi="Arial" w:cs="Arial"/>
        </w:rPr>
        <w:t xml:space="preserve"> </w:t>
      </w:r>
      <w:r w:rsidRPr="003207D6">
        <w:rPr>
          <w:rFonts w:ascii="Arial" w:hAnsi="Arial" w:cs="Arial"/>
        </w:rPr>
        <w:t xml:space="preserve"> </w:t>
      </w:r>
      <w:r w:rsidR="00F744AA" w:rsidRPr="003207D6">
        <w:rPr>
          <w:rFonts w:ascii="Arial" w:hAnsi="Arial" w:cs="Arial"/>
        </w:rPr>
        <w:t xml:space="preserve"> </w:t>
      </w:r>
    </w:p>
    <w:p w:rsidR="003207D6" w:rsidRDefault="003207D6" w:rsidP="000B290D">
      <w:pPr>
        <w:rPr>
          <w:rFonts w:ascii="Arial" w:hAnsi="Arial" w:cs="Arial"/>
          <w:b/>
        </w:rPr>
      </w:pPr>
    </w:p>
    <w:p w:rsidR="00A445C3" w:rsidRPr="003207D6" w:rsidRDefault="008F6ADC" w:rsidP="000B290D">
      <w:pPr>
        <w:rPr>
          <w:rFonts w:ascii="Arial" w:hAnsi="Arial" w:cs="Arial"/>
          <w:b/>
        </w:rPr>
      </w:pPr>
      <w:r w:rsidRPr="003207D6">
        <w:rPr>
          <w:rFonts w:ascii="Arial" w:hAnsi="Arial" w:cs="Arial"/>
          <w:b/>
        </w:rPr>
        <w:t>How Can Vendors Participate?</w:t>
      </w:r>
    </w:p>
    <w:p w:rsidR="003207D6" w:rsidRPr="00C85082" w:rsidRDefault="003207D6" w:rsidP="003207D6">
      <w:pPr>
        <w:pStyle w:val="ListParagraph"/>
        <w:numPr>
          <w:ilvl w:val="0"/>
          <w:numId w:val="48"/>
        </w:numPr>
        <w:tabs>
          <w:tab w:val="left" w:pos="-180"/>
        </w:tabs>
        <w:rPr>
          <w:rFonts w:ascii="Arial" w:hAnsi="Arial" w:cs="Arial"/>
        </w:rPr>
      </w:pPr>
      <w:r>
        <w:rPr>
          <w:rFonts w:ascii="Arial" w:hAnsi="Arial" w:cs="Arial"/>
        </w:rPr>
        <w:t>Set-up bins inside your vending station so compost, recyclables and waste can be sorted during food preparation. The bins may</w:t>
      </w:r>
      <w:r w:rsidRPr="006524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later be emptied into the larger re-sortation</w:t>
      </w:r>
      <w:r w:rsidRPr="00652417">
        <w:rPr>
          <w:rFonts w:ascii="Arial" w:hAnsi="Arial" w:cs="Arial"/>
        </w:rPr>
        <w:t xml:space="preserve"> stations</w:t>
      </w:r>
      <w:r>
        <w:rPr>
          <w:rFonts w:ascii="Arial" w:hAnsi="Arial" w:cs="Arial"/>
        </w:rPr>
        <w:t xml:space="preserve"> at the event site</w:t>
      </w:r>
      <w:r w:rsidRPr="00652417">
        <w:rPr>
          <w:rFonts w:ascii="Arial" w:hAnsi="Arial" w:cs="Arial"/>
        </w:rPr>
        <w:t>.</w:t>
      </w:r>
    </w:p>
    <w:p w:rsidR="003207D6" w:rsidRPr="00C85082" w:rsidRDefault="003207D6" w:rsidP="003207D6">
      <w:pPr>
        <w:pStyle w:val="ListParagraph"/>
        <w:numPr>
          <w:ilvl w:val="0"/>
          <w:numId w:val="48"/>
        </w:numPr>
        <w:tabs>
          <w:tab w:val="left" w:pos="-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Do not put out garbage bins for your customers. Please direct customers to the </w:t>
      </w:r>
      <w:r w:rsidRPr="00652417">
        <w:rPr>
          <w:rFonts w:ascii="Arial" w:hAnsi="Arial" w:cs="Arial"/>
        </w:rPr>
        <w:t xml:space="preserve">nearest </w:t>
      </w:r>
      <w:r>
        <w:rPr>
          <w:rFonts w:ascii="Arial" w:hAnsi="Arial" w:cs="Arial"/>
        </w:rPr>
        <w:t>re-sortation</w:t>
      </w:r>
      <w:r w:rsidRPr="00652417">
        <w:rPr>
          <w:rFonts w:ascii="Arial" w:hAnsi="Arial" w:cs="Arial"/>
        </w:rPr>
        <w:t xml:space="preserve"> st</w:t>
      </w:r>
      <w:r>
        <w:rPr>
          <w:rFonts w:ascii="Arial" w:hAnsi="Arial" w:cs="Arial"/>
        </w:rPr>
        <w:t>ation to properly dispose of their food, recyclables and waste.</w:t>
      </w:r>
    </w:p>
    <w:p w:rsidR="003207D6" w:rsidRDefault="003207D6" w:rsidP="003207D6">
      <w:pPr>
        <w:pStyle w:val="ListParagraph"/>
        <w:numPr>
          <w:ilvl w:val="0"/>
          <w:numId w:val="48"/>
        </w:numPr>
        <w:tabs>
          <w:tab w:val="left" w:pos="-180"/>
        </w:tabs>
        <w:rPr>
          <w:rFonts w:ascii="Arial" w:hAnsi="Arial" w:cs="Arial"/>
        </w:rPr>
      </w:pPr>
      <w:r w:rsidRPr="002B3CAB">
        <w:rPr>
          <w:rFonts w:ascii="Arial" w:hAnsi="Arial" w:cs="Arial"/>
        </w:rPr>
        <w:lastRenderedPageBreak/>
        <w:t>Promote yo</w:t>
      </w:r>
      <w:r>
        <w:rPr>
          <w:rFonts w:ascii="Arial" w:hAnsi="Arial" w:cs="Arial"/>
        </w:rPr>
        <w:t>ur sustainable practices with</w:t>
      </w:r>
      <w:r w:rsidRPr="002B3CAB">
        <w:rPr>
          <w:rFonts w:ascii="Arial" w:hAnsi="Arial" w:cs="Arial"/>
        </w:rPr>
        <w:t xml:space="preserve"> signage at your vending station.</w:t>
      </w:r>
    </w:p>
    <w:p w:rsidR="003207D6" w:rsidRPr="003207D6" w:rsidRDefault="00C0107F" w:rsidP="003207D6">
      <w:pPr>
        <w:pStyle w:val="ListParagraph"/>
        <w:numPr>
          <w:ilvl w:val="0"/>
          <w:numId w:val="48"/>
        </w:numPr>
        <w:tabs>
          <w:tab w:val="left" w:pos="-180"/>
        </w:tabs>
        <w:rPr>
          <w:rFonts w:ascii="Arial" w:hAnsi="Arial" w:cs="Arial"/>
        </w:rPr>
      </w:pPr>
      <w:r w:rsidRPr="003207D6">
        <w:rPr>
          <w:rFonts w:ascii="Arial" w:hAnsi="Arial" w:cs="Arial"/>
        </w:rPr>
        <w:t xml:space="preserve">Develop a sales </w:t>
      </w:r>
      <w:r w:rsidR="00627042" w:rsidRPr="003207D6">
        <w:rPr>
          <w:rFonts w:ascii="Arial" w:hAnsi="Arial" w:cs="Arial"/>
        </w:rPr>
        <w:t xml:space="preserve">and disposal </w:t>
      </w:r>
      <w:r w:rsidRPr="003207D6">
        <w:rPr>
          <w:rFonts w:ascii="Arial" w:hAnsi="Arial" w:cs="Arial"/>
        </w:rPr>
        <w:t xml:space="preserve">plan for the type of food, beverage and merchandise </w:t>
      </w:r>
      <w:r w:rsidR="00D010F5" w:rsidRPr="003207D6">
        <w:rPr>
          <w:rFonts w:ascii="Arial" w:hAnsi="Arial" w:cs="Arial"/>
        </w:rPr>
        <w:t>you will be selling.</w:t>
      </w:r>
      <w:r w:rsidR="00365A2E">
        <w:rPr>
          <w:rFonts w:ascii="Arial" w:hAnsi="Arial" w:cs="Arial"/>
        </w:rPr>
        <w:t xml:space="preserve">  </w:t>
      </w:r>
    </w:p>
    <w:p w:rsidR="00627042" w:rsidRPr="003207D6" w:rsidRDefault="003207D6" w:rsidP="003207D6">
      <w:pPr>
        <w:tabs>
          <w:tab w:val="left" w:pos="-9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D010F5" w:rsidRPr="003207D6">
        <w:rPr>
          <w:rFonts w:ascii="Arial" w:hAnsi="Arial" w:cs="Arial"/>
          <w:i/>
        </w:rPr>
        <w:t>The plan should examine:</w:t>
      </w:r>
      <w:r w:rsidR="00627042" w:rsidRPr="003207D6">
        <w:rPr>
          <w:rFonts w:ascii="Arial" w:hAnsi="Arial" w:cs="Arial"/>
          <w:i/>
        </w:rPr>
        <w:t xml:space="preserve"> </w:t>
      </w:r>
    </w:p>
    <w:p w:rsidR="002C7759" w:rsidRPr="00D626BB" w:rsidRDefault="00627042" w:rsidP="003207D6">
      <w:pPr>
        <w:pStyle w:val="ListParagraph"/>
        <w:numPr>
          <w:ilvl w:val="0"/>
          <w:numId w:val="47"/>
        </w:numPr>
        <w:tabs>
          <w:tab w:val="left" w:pos="567"/>
        </w:tabs>
        <w:ind w:left="144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Will the </w:t>
      </w:r>
      <w:r w:rsidR="002C7759">
        <w:rPr>
          <w:rFonts w:ascii="Arial" w:hAnsi="Arial" w:cs="Arial"/>
        </w:rPr>
        <w:t>serving w</w:t>
      </w:r>
      <w:r>
        <w:rPr>
          <w:rFonts w:ascii="Arial" w:hAnsi="Arial" w:cs="Arial"/>
        </w:rPr>
        <w:t>ar</w:t>
      </w:r>
      <w:r w:rsidR="002C775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be compostable?</w:t>
      </w:r>
      <w:r w:rsidR="002C7759">
        <w:rPr>
          <w:rFonts w:ascii="Arial" w:hAnsi="Arial" w:cs="Arial"/>
        </w:rPr>
        <w:t xml:space="preserve"> (</w:t>
      </w:r>
      <w:proofErr w:type="gramStart"/>
      <w:r w:rsidR="002C7759">
        <w:rPr>
          <w:rFonts w:ascii="Arial" w:hAnsi="Arial" w:cs="Arial"/>
        </w:rPr>
        <w:t>e.g</w:t>
      </w:r>
      <w:proofErr w:type="gramEnd"/>
      <w:r w:rsidR="002C7759">
        <w:rPr>
          <w:rFonts w:ascii="Arial" w:hAnsi="Arial" w:cs="Arial"/>
        </w:rPr>
        <w:t xml:space="preserve">. uncoated paper products – plates, cups and napkins, and </w:t>
      </w:r>
      <w:r w:rsidR="00872FAB">
        <w:rPr>
          <w:rFonts w:ascii="Arial" w:hAnsi="Arial" w:cs="Arial"/>
        </w:rPr>
        <w:t>compostable</w:t>
      </w:r>
      <w:r w:rsidR="00266026">
        <w:rPr>
          <w:rFonts w:ascii="Arial" w:hAnsi="Arial" w:cs="Arial"/>
        </w:rPr>
        <w:t xml:space="preserve"> cutlery</w:t>
      </w:r>
      <w:r w:rsidR="002C7759">
        <w:rPr>
          <w:rFonts w:ascii="Arial" w:hAnsi="Arial" w:cs="Arial"/>
        </w:rPr>
        <w:t>)</w:t>
      </w:r>
      <w:r w:rsidR="00D626BB">
        <w:rPr>
          <w:rFonts w:ascii="Arial" w:hAnsi="Arial" w:cs="Arial"/>
        </w:rPr>
        <w:t xml:space="preserve">. </w:t>
      </w:r>
      <w:r w:rsidR="0037284C" w:rsidRPr="00D626BB">
        <w:rPr>
          <w:rFonts w:ascii="Arial" w:hAnsi="Arial" w:cs="Arial"/>
        </w:rPr>
        <w:t xml:space="preserve">If not, can it be recycled? </w:t>
      </w:r>
      <w:r w:rsidR="002C7759" w:rsidRPr="00D626BB">
        <w:rPr>
          <w:rFonts w:ascii="Arial" w:hAnsi="Arial" w:cs="Arial"/>
        </w:rPr>
        <w:t xml:space="preserve"> </w:t>
      </w:r>
    </w:p>
    <w:p w:rsidR="002347BE" w:rsidRPr="003207D6" w:rsidRDefault="00627042" w:rsidP="003207D6">
      <w:pPr>
        <w:pStyle w:val="ListParagraph"/>
        <w:numPr>
          <w:ilvl w:val="0"/>
          <w:numId w:val="47"/>
        </w:numPr>
        <w:tabs>
          <w:tab w:val="left" w:pos="567"/>
        </w:tabs>
        <w:ind w:left="1440" w:hanging="450"/>
        <w:rPr>
          <w:rFonts w:ascii="Arial" w:hAnsi="Arial" w:cs="Arial"/>
        </w:rPr>
      </w:pPr>
      <w:r w:rsidRPr="003207D6">
        <w:rPr>
          <w:rFonts w:ascii="Arial" w:hAnsi="Arial" w:cs="Arial"/>
        </w:rPr>
        <w:t>Can you purchase</w:t>
      </w:r>
      <w:r w:rsidR="002C7759" w:rsidRPr="003207D6">
        <w:rPr>
          <w:rFonts w:ascii="Arial" w:hAnsi="Arial" w:cs="Arial"/>
        </w:rPr>
        <w:t xml:space="preserve"> products</w:t>
      </w:r>
      <w:r w:rsidR="00476C4E" w:rsidRPr="003207D6">
        <w:rPr>
          <w:rFonts w:ascii="Arial" w:hAnsi="Arial" w:cs="Arial"/>
        </w:rPr>
        <w:t xml:space="preserve"> in bulk </w:t>
      </w:r>
      <w:r w:rsidRPr="003207D6">
        <w:rPr>
          <w:rFonts w:ascii="Arial" w:hAnsi="Arial" w:cs="Arial"/>
        </w:rPr>
        <w:t>to reduce packaging</w:t>
      </w:r>
      <w:r w:rsidR="002C7759" w:rsidRPr="003207D6">
        <w:rPr>
          <w:rFonts w:ascii="Arial" w:hAnsi="Arial" w:cs="Arial"/>
        </w:rPr>
        <w:t xml:space="preserve">? </w:t>
      </w:r>
      <w:r w:rsidR="00476C4E" w:rsidRPr="003207D6">
        <w:rPr>
          <w:rFonts w:ascii="Arial" w:hAnsi="Arial" w:cs="Arial"/>
        </w:rPr>
        <w:t xml:space="preserve">Cream and milk may be served from an insulated carafe. Condiments can be served in a covered dispensable container. </w:t>
      </w:r>
    </w:p>
    <w:p w:rsidR="002347BE" w:rsidRPr="003207D6" w:rsidRDefault="002347BE" w:rsidP="003207D6">
      <w:pPr>
        <w:pStyle w:val="ListParagraph"/>
        <w:numPr>
          <w:ilvl w:val="0"/>
          <w:numId w:val="47"/>
        </w:numPr>
        <w:tabs>
          <w:tab w:val="left" w:pos="567"/>
        </w:tabs>
        <w:ind w:left="1440" w:hanging="450"/>
        <w:rPr>
          <w:rFonts w:ascii="Arial" w:hAnsi="Arial" w:cs="Arial"/>
        </w:rPr>
      </w:pPr>
      <w:r w:rsidRPr="003207D6">
        <w:rPr>
          <w:rFonts w:ascii="Arial" w:hAnsi="Arial" w:cs="Arial"/>
        </w:rPr>
        <w:t>Avoid use of plastic cof</w:t>
      </w:r>
      <w:r w:rsidR="00476C4E" w:rsidRPr="003207D6">
        <w:rPr>
          <w:rFonts w:ascii="Arial" w:hAnsi="Arial" w:cs="Arial"/>
        </w:rPr>
        <w:t>fee stirrers and drinking straws</w:t>
      </w:r>
    </w:p>
    <w:p w:rsidR="002347BE" w:rsidRPr="0037284C" w:rsidRDefault="007242AE" w:rsidP="007242AE">
      <w:pPr>
        <w:pStyle w:val="ListParagraph"/>
        <w:tabs>
          <w:tab w:val="left" w:pos="567"/>
          <w:tab w:val="left" w:pos="402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F6ADC" w:rsidRPr="003207D6" w:rsidRDefault="008F6ADC" w:rsidP="008F6ADC">
      <w:pPr>
        <w:rPr>
          <w:rFonts w:ascii="Arial" w:hAnsi="Arial" w:cs="Arial"/>
          <w:b/>
          <w:sz w:val="26"/>
        </w:rPr>
      </w:pPr>
      <w:r w:rsidRPr="003207D6">
        <w:rPr>
          <w:rFonts w:ascii="Arial" w:hAnsi="Arial" w:cs="Arial"/>
          <w:b/>
          <w:sz w:val="26"/>
        </w:rPr>
        <w:t xml:space="preserve">Prioritize Sustainable Food Alternatives </w:t>
      </w:r>
    </w:p>
    <w:p w:rsidR="008B1B42" w:rsidRDefault="008B1B42" w:rsidP="001F197A">
      <w:pPr>
        <w:rPr>
          <w:rFonts w:ascii="Arial" w:hAnsi="Arial" w:cs="Arial"/>
          <w:u w:val="single"/>
        </w:rPr>
      </w:pPr>
    </w:p>
    <w:p w:rsidR="008F6ADC" w:rsidRPr="003207D6" w:rsidRDefault="008F6ADC" w:rsidP="001F197A">
      <w:pPr>
        <w:rPr>
          <w:rFonts w:ascii="Arial" w:hAnsi="Arial" w:cs="Arial"/>
          <w:b/>
        </w:rPr>
      </w:pPr>
      <w:r w:rsidRPr="003207D6">
        <w:rPr>
          <w:rFonts w:ascii="Arial" w:hAnsi="Arial" w:cs="Arial"/>
          <w:b/>
        </w:rPr>
        <w:t>What is Sustainable Food?</w:t>
      </w:r>
    </w:p>
    <w:p w:rsidR="008F6ADC" w:rsidRDefault="008F6ADC" w:rsidP="001F197A">
      <w:pPr>
        <w:rPr>
          <w:rFonts w:ascii="Arial" w:hAnsi="Arial" w:cs="Arial"/>
          <w:u w:val="single"/>
        </w:rPr>
      </w:pPr>
    </w:p>
    <w:p w:rsidR="00873EB6" w:rsidRPr="00873EB6" w:rsidRDefault="004B0361" w:rsidP="001F197A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BC41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greatest contribution that food vendors can make towards greening an event is </w:t>
      </w:r>
      <w:r w:rsidR="0025171C">
        <w:rPr>
          <w:rFonts w:ascii="Arial" w:hAnsi="Arial" w:cs="Arial"/>
        </w:rPr>
        <w:t xml:space="preserve">the </w:t>
      </w:r>
      <w:r w:rsidR="00F2115E">
        <w:rPr>
          <w:rFonts w:ascii="Arial" w:hAnsi="Arial" w:cs="Arial"/>
        </w:rPr>
        <w:t>type of food</w:t>
      </w:r>
      <w:r>
        <w:rPr>
          <w:rFonts w:ascii="Arial" w:hAnsi="Arial" w:cs="Arial"/>
        </w:rPr>
        <w:t xml:space="preserve"> you will</w:t>
      </w:r>
      <w:r w:rsidR="00BC41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 serving.</w:t>
      </w:r>
      <w:r w:rsidR="00BC41AD">
        <w:rPr>
          <w:rFonts w:ascii="Arial" w:hAnsi="Arial" w:cs="Arial"/>
        </w:rPr>
        <w:t xml:space="preserve"> </w:t>
      </w:r>
      <w:r w:rsidR="00DF48A4">
        <w:rPr>
          <w:rFonts w:ascii="Arial" w:hAnsi="Arial" w:cs="Arial"/>
        </w:rPr>
        <w:t>As a food vendor,</w:t>
      </w:r>
      <w:r>
        <w:rPr>
          <w:rFonts w:ascii="Arial" w:hAnsi="Arial" w:cs="Arial"/>
        </w:rPr>
        <w:t xml:space="preserve"> it is </w:t>
      </w:r>
      <w:r w:rsidR="002B3CAB">
        <w:rPr>
          <w:rFonts w:ascii="Arial" w:hAnsi="Arial" w:cs="Arial"/>
        </w:rPr>
        <w:t>up to you to decide</w:t>
      </w:r>
      <w:r w:rsidR="00A10A28">
        <w:rPr>
          <w:rFonts w:ascii="Arial" w:hAnsi="Arial" w:cs="Arial"/>
        </w:rPr>
        <w:t xml:space="preserve"> on the sustainable qualities of the food you </w:t>
      </w:r>
      <w:r>
        <w:rPr>
          <w:rFonts w:ascii="Arial" w:hAnsi="Arial" w:cs="Arial"/>
        </w:rPr>
        <w:t xml:space="preserve">will </w:t>
      </w:r>
      <w:r w:rsidR="00A10A28">
        <w:rPr>
          <w:rFonts w:ascii="Arial" w:hAnsi="Arial" w:cs="Arial"/>
        </w:rPr>
        <w:t xml:space="preserve">serve. Will the food </w:t>
      </w:r>
      <w:r w:rsidR="0025171C">
        <w:rPr>
          <w:rFonts w:ascii="Arial" w:hAnsi="Arial" w:cs="Arial"/>
        </w:rPr>
        <w:t>you serve come from local producers?</w:t>
      </w:r>
      <w:r w:rsidR="00A10A28">
        <w:rPr>
          <w:rFonts w:ascii="Arial" w:hAnsi="Arial" w:cs="Arial"/>
        </w:rPr>
        <w:t xml:space="preserve"> </w:t>
      </w:r>
      <w:r w:rsidR="0025171C">
        <w:rPr>
          <w:rFonts w:ascii="Arial" w:hAnsi="Arial" w:cs="Arial"/>
        </w:rPr>
        <w:t>Will it</w:t>
      </w:r>
      <w:r w:rsidR="00BC41AD">
        <w:rPr>
          <w:rFonts w:ascii="Arial" w:hAnsi="Arial" w:cs="Arial"/>
        </w:rPr>
        <w:t xml:space="preserve"> be fair trade</w:t>
      </w:r>
      <w:r w:rsidR="0025171C">
        <w:rPr>
          <w:rFonts w:ascii="Arial" w:hAnsi="Arial" w:cs="Arial"/>
        </w:rPr>
        <w:t xml:space="preserve"> or</w:t>
      </w:r>
      <w:r w:rsidR="00BC41AD">
        <w:rPr>
          <w:rFonts w:ascii="Arial" w:hAnsi="Arial" w:cs="Arial"/>
        </w:rPr>
        <w:t xml:space="preserve"> </w:t>
      </w:r>
      <w:r w:rsidR="00A10A28">
        <w:rPr>
          <w:rFonts w:ascii="Arial" w:hAnsi="Arial" w:cs="Arial"/>
        </w:rPr>
        <w:t xml:space="preserve">organic? </w:t>
      </w:r>
      <w:r w:rsidR="00873EB6">
        <w:rPr>
          <w:rFonts w:ascii="Arial" w:hAnsi="Arial" w:cs="Arial"/>
        </w:rPr>
        <w:t xml:space="preserve"> </w:t>
      </w:r>
    </w:p>
    <w:p w:rsidR="00873EB6" w:rsidRDefault="00873EB6" w:rsidP="001F197A">
      <w:pPr>
        <w:rPr>
          <w:rFonts w:ascii="Arial" w:hAnsi="Arial" w:cs="Arial"/>
          <w:u w:val="single"/>
        </w:rPr>
      </w:pPr>
    </w:p>
    <w:p w:rsidR="00C0107F" w:rsidRPr="003207D6" w:rsidRDefault="00C0107F" w:rsidP="00C0107F">
      <w:pPr>
        <w:rPr>
          <w:rFonts w:ascii="Arial" w:hAnsi="Arial" w:cs="Arial"/>
          <w:b/>
        </w:rPr>
      </w:pPr>
      <w:r w:rsidRPr="003207D6">
        <w:rPr>
          <w:rFonts w:ascii="Arial" w:hAnsi="Arial" w:cs="Arial"/>
          <w:b/>
        </w:rPr>
        <w:t>How Can Vendors Participate?</w:t>
      </w:r>
    </w:p>
    <w:p w:rsidR="00B0503A" w:rsidRPr="00C85082" w:rsidRDefault="00E53CF5" w:rsidP="0004067B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When</w:t>
      </w:r>
      <w:r w:rsidR="005B4EC3">
        <w:rPr>
          <w:rFonts w:ascii="Arial" w:hAnsi="Arial" w:cs="Arial"/>
        </w:rPr>
        <w:t xml:space="preserve"> water is available</w:t>
      </w:r>
      <w:r>
        <w:rPr>
          <w:rFonts w:ascii="Arial" w:hAnsi="Arial" w:cs="Arial"/>
        </w:rPr>
        <w:t xml:space="preserve"> at the event</w:t>
      </w:r>
      <w:r w:rsidR="005B4EC3">
        <w:rPr>
          <w:rFonts w:ascii="Arial" w:hAnsi="Arial" w:cs="Arial"/>
        </w:rPr>
        <w:t xml:space="preserve">, consider selling reusable water bottles to </w:t>
      </w:r>
      <w:r>
        <w:rPr>
          <w:rFonts w:ascii="Arial" w:hAnsi="Arial" w:cs="Arial"/>
        </w:rPr>
        <w:t xml:space="preserve">promote </w:t>
      </w:r>
      <w:r w:rsidR="005B4EC3">
        <w:rPr>
          <w:rFonts w:ascii="Arial" w:hAnsi="Arial" w:cs="Arial"/>
        </w:rPr>
        <w:t xml:space="preserve">your business. </w:t>
      </w:r>
    </w:p>
    <w:p w:rsidR="00480EE5" w:rsidRPr="00C85082" w:rsidRDefault="001F197A" w:rsidP="0004067B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1F197A">
        <w:rPr>
          <w:rFonts w:ascii="Arial" w:hAnsi="Arial" w:cs="Arial"/>
        </w:rPr>
        <w:t xml:space="preserve">Buy seasonal and locally sourced food where possible </w:t>
      </w:r>
    </w:p>
    <w:p w:rsidR="00480EE5" w:rsidRPr="00C85082" w:rsidRDefault="001F197A" w:rsidP="0004067B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1F197A">
        <w:rPr>
          <w:rFonts w:ascii="Arial" w:hAnsi="Arial" w:cs="Arial"/>
        </w:rPr>
        <w:t xml:space="preserve">Purchase fair trade and organic coffee and teas </w:t>
      </w:r>
    </w:p>
    <w:p w:rsidR="00480EE5" w:rsidRPr="00C85082" w:rsidRDefault="001F197A" w:rsidP="0004067B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1F197A">
        <w:rPr>
          <w:rFonts w:ascii="Arial" w:hAnsi="Arial" w:cs="Arial"/>
        </w:rPr>
        <w:t>Order organic or locally made beverages (e.g. juice, milk, wine, beer, ciders)</w:t>
      </w:r>
    </w:p>
    <w:p w:rsidR="00931548" w:rsidRPr="00C85082" w:rsidRDefault="002C7759" w:rsidP="0004067B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</w:t>
      </w:r>
      <w:r w:rsidR="001F197A" w:rsidRPr="001F197A">
        <w:rPr>
          <w:rFonts w:ascii="Arial" w:hAnsi="Arial" w:cs="Arial"/>
        </w:rPr>
        <w:t>vegetarian</w:t>
      </w:r>
      <w:r>
        <w:rPr>
          <w:rFonts w:ascii="Arial" w:hAnsi="Arial" w:cs="Arial"/>
        </w:rPr>
        <w:t xml:space="preserve"> menu options </w:t>
      </w:r>
    </w:p>
    <w:p w:rsidR="00480EE5" w:rsidRPr="00C85082" w:rsidRDefault="00931548" w:rsidP="0004067B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931548">
        <w:rPr>
          <w:rFonts w:ascii="Arial" w:hAnsi="Arial" w:cs="Arial"/>
        </w:rPr>
        <w:t xml:space="preserve">Serve “Best Choice” sustainable seafood as indicated in the Sustainable Seafood Guide at www.SeaChoice.org </w:t>
      </w:r>
    </w:p>
    <w:p w:rsidR="00531AEE" w:rsidRDefault="002347BE" w:rsidP="0004067B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C85082">
        <w:rPr>
          <w:rFonts w:ascii="Arial" w:hAnsi="Arial" w:cs="Arial"/>
        </w:rPr>
        <w:t>Promote yo</w:t>
      </w:r>
      <w:r w:rsidR="00E9582F" w:rsidRPr="00C85082">
        <w:rPr>
          <w:rFonts w:ascii="Arial" w:hAnsi="Arial" w:cs="Arial"/>
        </w:rPr>
        <w:t>ur green</w:t>
      </w:r>
      <w:r w:rsidR="002B3CAB" w:rsidRPr="00C85082">
        <w:rPr>
          <w:rFonts w:ascii="Arial" w:hAnsi="Arial" w:cs="Arial"/>
        </w:rPr>
        <w:t xml:space="preserve"> practices with</w:t>
      </w:r>
      <w:r w:rsidRPr="00C85082">
        <w:rPr>
          <w:rFonts w:ascii="Arial" w:hAnsi="Arial" w:cs="Arial"/>
        </w:rPr>
        <w:t xml:space="preserve"> signage at your</w:t>
      </w:r>
      <w:r w:rsidR="00873EB6" w:rsidRPr="00C85082">
        <w:rPr>
          <w:rFonts w:ascii="Arial" w:hAnsi="Arial" w:cs="Arial"/>
        </w:rPr>
        <w:t xml:space="preserve"> vending</w:t>
      </w:r>
      <w:r w:rsidRPr="00C85082">
        <w:rPr>
          <w:rFonts w:ascii="Arial" w:hAnsi="Arial" w:cs="Arial"/>
        </w:rPr>
        <w:t xml:space="preserve"> </w:t>
      </w:r>
      <w:r w:rsidR="00F2115E" w:rsidRPr="00C85082">
        <w:rPr>
          <w:rFonts w:ascii="Arial" w:hAnsi="Arial" w:cs="Arial"/>
        </w:rPr>
        <w:t>station</w:t>
      </w:r>
      <w:r w:rsidR="00E53CF5">
        <w:rPr>
          <w:rFonts w:ascii="Arial" w:hAnsi="Arial" w:cs="Arial"/>
        </w:rPr>
        <w:t xml:space="preserve"> (e.g. food sourced from a local farm on Vancouver Island)</w:t>
      </w:r>
    </w:p>
    <w:p w:rsidR="003207D6" w:rsidRPr="00830D19" w:rsidRDefault="00830D19" w:rsidP="00830D1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91440</wp:posOffset>
                </wp:positionV>
                <wp:extent cx="3143250" cy="222885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0" cy="2228850"/>
                          <a:chOff x="0" y="0"/>
                          <a:chExt cx="3143250" cy="2228850"/>
                        </a:xfrm>
                      </wpg:grpSpPr>
                      <pic:pic xmlns:pic="http://schemas.openxmlformats.org/drawingml/2006/picture">
                        <pic:nvPicPr>
                          <pic:cNvPr id="15" name="Picture 15" descr="C:\Users\mlagoa\AppData\Local\Microsoft\Windows\Temporary Internet Files\Content.IE5\UALP3058\large-Thumbtack-note-blank-166.6-15233[1].gif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 rot="20845940">
                            <a:off x="438150" y="771525"/>
                            <a:ext cx="2343784" cy="1165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35385" w:rsidRPr="00A761C1" w:rsidRDefault="00635385" w:rsidP="00A40273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A761C1">
                                <w:rPr>
                                  <w:rFonts w:asciiTheme="minorHAnsi" w:hAnsiTheme="minorHAnsi"/>
                                  <w:b/>
                                </w:rPr>
                                <w:t>G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 xml:space="preserve">reen </w:t>
                              </w:r>
                              <w:r w:rsidRPr="00A761C1">
                                <w:rPr>
                                  <w:rFonts w:asciiTheme="minorHAnsi" w:hAnsiTheme="minorHAnsi"/>
                                  <w:b/>
                                </w:rPr>
                                <w:t>T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ip</w:t>
                              </w:r>
                            </w:p>
                            <w:p w:rsidR="00635385" w:rsidRPr="00A40273" w:rsidRDefault="00635385" w:rsidP="00A40273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</w:rPr>
                              </w:pPr>
                            </w:p>
                            <w:p w:rsidR="00635385" w:rsidRPr="00A761C1" w:rsidRDefault="00635385" w:rsidP="00830D19">
                              <w:pPr>
                                <w:ind w:right="-23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Make</w:t>
                              </w:r>
                              <w:r w:rsidR="00830D19">
                                <w:rPr>
                                  <w:rFonts w:ascii="Arial" w:hAnsi="Arial" w:cs="Arial"/>
                                </w:rPr>
                                <w:t xml:space="preserve"> cleaning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up easy for your customers by using </w:t>
                              </w:r>
                              <w:r w:rsidRPr="00A761C1">
                                <w:rPr>
                                  <w:rFonts w:ascii="Arial" w:hAnsi="Arial" w:cs="Arial"/>
                                </w:rPr>
                                <w:t>only compostable serving ware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  <w:p w:rsidR="00635385" w:rsidRDefault="00635385" w:rsidP="00A40273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7" style="position:absolute;margin-left:111pt;margin-top:7.2pt;width:247.5pt;height:175.5pt;z-index:251663360" coordsize="31432,22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width:31432;height:22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kqQfCAAAA2wAAAA8AAABkcnMvZG93bnJldi54bWxET0trAjEQvhf8D2EEL6VmK2hlNYoIlUI9&#10;+KL0ON2Mu6ubSUiirv++KQi9zcf3nOm8NY24kg+1ZQWv/QwEcWF1zaWCw/79ZQwiRGSNjWVScKcA&#10;81nnaYq5tjfe0nUXS5FCOOSooIrR5VKGoiKDoW8dceKO1huMCfpSao+3FG4aOciykTRYc2qo0NGy&#10;ouK8uxgF69Xlx8fT89vX5nM9+nZ7t9LWKdXrtosJiEht/Bc/3B86zR/C3y/pADn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ZKkHwgAAANsAAAAPAAAAAAAAAAAAAAAAAJ8C&#10;AABkcnMvZG93bnJldi54bWxQSwUGAAAAAAQABAD3AAAAjgMAAAAA&#10;">
                  <v:imagedata r:id="rId10" o:title="large-Thumbtack-note-blank-166.6-15233[1]" recolortarget="black"/>
                  <v:path arrowok="t"/>
                </v:shape>
                <v:shape id="Text Box 2" o:spid="_x0000_s1029" type="#_x0000_t202" style="position:absolute;left:4381;top:7715;width:23438;height:11652;rotation:-8236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zGcQA&#10;AADcAAAADwAAAGRycy9kb3ducmV2LnhtbESPQWsCMRSE74X+h/AK3mq2alvZGqUKgtLT2uL5sXlu&#10;lm5eQhLd9d8bodDjMDPfMIvVYDtxoRBbxwpexgUI4trplhsFP9/b5zmImJA1do5JwZUirJaPDwss&#10;teu5osshNSJDOJaowKTkSyljbchiHDtPnL2TCxZTlqGROmCf4baTk6J4kxZbzgsGPW0M1b+Hs1XQ&#10;T+0p9H4/q77MbNOuX4++2k+UGj0Nnx8gEg3pP/zX3mkF0+Id7mfy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K8xnEAAAA3AAAAA8AAAAAAAAAAAAAAAAAmAIAAGRycy9k&#10;b3ducmV2LnhtbFBLBQYAAAAABAAEAPUAAACJAwAAAAA=&#10;" filled="f" stroked="f">
                  <v:textbox style="mso-fit-shape-to-text:t">
                    <w:txbxContent>
                      <w:p w:rsidR="00635385" w:rsidRPr="00A761C1" w:rsidRDefault="00635385" w:rsidP="00A40273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A761C1">
                          <w:rPr>
                            <w:rFonts w:asciiTheme="minorHAnsi" w:hAnsiTheme="minorHAnsi"/>
                            <w:b/>
                          </w:rPr>
                          <w:t>G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reen </w:t>
                        </w:r>
                        <w:r w:rsidRPr="00A761C1">
                          <w:rPr>
                            <w:rFonts w:asciiTheme="minorHAnsi" w:hAnsiTheme="minorHAnsi"/>
                            <w:b/>
                          </w:rPr>
                          <w:t>T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>ip</w:t>
                        </w:r>
                      </w:p>
                      <w:p w:rsidR="00635385" w:rsidRPr="00A40273" w:rsidRDefault="00635385" w:rsidP="00A40273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</w:rPr>
                        </w:pPr>
                      </w:p>
                      <w:p w:rsidR="00635385" w:rsidRPr="00A761C1" w:rsidRDefault="00635385" w:rsidP="00830D19">
                        <w:pPr>
                          <w:ind w:right="-23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Make</w:t>
                        </w:r>
                        <w:r w:rsidR="00830D19">
                          <w:rPr>
                            <w:rFonts w:ascii="Arial" w:hAnsi="Arial" w:cs="Arial"/>
                          </w:rPr>
                          <w:t xml:space="preserve"> cleaning </w:t>
                        </w:r>
                        <w:r>
                          <w:rPr>
                            <w:rFonts w:ascii="Arial" w:hAnsi="Arial" w:cs="Arial"/>
                          </w:rPr>
                          <w:t xml:space="preserve">up easy for your customers by using </w:t>
                        </w:r>
                        <w:r w:rsidRPr="00A761C1">
                          <w:rPr>
                            <w:rFonts w:ascii="Arial" w:hAnsi="Arial" w:cs="Arial"/>
                          </w:rPr>
                          <w:t>only compostable serving ware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  <w:p w:rsidR="00635385" w:rsidRDefault="00635385" w:rsidP="00A40273"/>
                    </w:txbxContent>
                  </v:textbox>
                </v:shape>
              </v:group>
            </w:pict>
          </mc:Fallback>
        </mc:AlternateContent>
      </w:r>
    </w:p>
    <w:p w:rsidR="003207D6" w:rsidRPr="003207D6" w:rsidRDefault="003207D6" w:rsidP="003207D6">
      <w:pPr>
        <w:rPr>
          <w:rFonts w:ascii="Arial" w:hAnsi="Arial" w:cs="Arial"/>
        </w:rPr>
      </w:pPr>
      <w:bookmarkStart w:id="0" w:name="_GoBack"/>
      <w:bookmarkEnd w:id="0"/>
    </w:p>
    <w:sectPr w:rsidR="003207D6" w:rsidRPr="003207D6" w:rsidSect="00EC3446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385" w:rsidRDefault="00635385" w:rsidP="000B0CA7">
      <w:pPr>
        <w:spacing w:after="0"/>
      </w:pPr>
      <w:r>
        <w:separator/>
      </w:r>
    </w:p>
  </w:endnote>
  <w:endnote w:type="continuationSeparator" w:id="0">
    <w:p w:rsidR="00635385" w:rsidRDefault="00635385" w:rsidP="000B0C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02427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35385" w:rsidRPr="003207D6" w:rsidRDefault="00635385" w:rsidP="00C20E96">
        <w:pPr>
          <w:pStyle w:val="Footer"/>
          <w:rPr>
            <w:rFonts w:ascii="Arial" w:hAnsi="Arial" w:cs="Arial"/>
          </w:rPr>
        </w:pPr>
        <w:r w:rsidRPr="003207D6">
          <w:rPr>
            <w:rFonts w:ascii="Arial" w:hAnsi="Arial" w:cs="Arial"/>
          </w:rPr>
          <w:t xml:space="preserve">Updated: </w:t>
        </w:r>
        <w:r>
          <w:rPr>
            <w:rFonts w:ascii="Arial" w:hAnsi="Arial" w:cs="Arial"/>
          </w:rPr>
          <w:t>December 23, 2015</w:t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</w:r>
        <w:r w:rsidRPr="00F008A2">
          <w:rPr>
            <w:rFonts w:ascii="Arial" w:hAnsi="Arial" w:cs="Arial"/>
          </w:rPr>
          <w:t xml:space="preserve">Page </w:t>
        </w:r>
        <w:r w:rsidRPr="00F008A2">
          <w:rPr>
            <w:rFonts w:ascii="Arial" w:hAnsi="Arial" w:cs="Arial"/>
          </w:rPr>
          <w:fldChar w:fldCharType="begin"/>
        </w:r>
        <w:r w:rsidRPr="00F008A2">
          <w:rPr>
            <w:rFonts w:ascii="Arial" w:hAnsi="Arial" w:cs="Arial"/>
          </w:rPr>
          <w:instrText xml:space="preserve"> PAGE   \* MERGEFORMAT </w:instrText>
        </w:r>
        <w:r w:rsidRPr="00F008A2">
          <w:rPr>
            <w:rFonts w:ascii="Arial" w:hAnsi="Arial" w:cs="Arial"/>
          </w:rPr>
          <w:fldChar w:fldCharType="separate"/>
        </w:r>
        <w:r w:rsidR="00830D19">
          <w:rPr>
            <w:rFonts w:ascii="Arial" w:hAnsi="Arial" w:cs="Arial"/>
            <w:noProof/>
          </w:rPr>
          <w:t>2</w:t>
        </w:r>
        <w:r w:rsidRPr="00F008A2">
          <w:rPr>
            <w:rFonts w:ascii="Arial" w:hAnsi="Arial" w:cs="Arial"/>
            <w:noProof/>
          </w:rPr>
          <w:fldChar w:fldCharType="end"/>
        </w:r>
        <w:r>
          <w:rPr>
            <w:rFonts w:ascii="Arial" w:hAnsi="Arial" w:cs="Arial"/>
            <w:noProof/>
          </w:rPr>
          <w:t xml:space="preserve"> of 2</w:t>
        </w:r>
        <w:r w:rsidRPr="003207D6">
          <w:rPr>
            <w:rFonts w:ascii="Arial" w:hAnsi="Arial" w:cs="Arial"/>
          </w:rPr>
          <w:tab/>
        </w:r>
        <w:r w:rsidRPr="003207D6">
          <w:rPr>
            <w:rFonts w:ascii="Arial" w:hAnsi="Arial" w:cs="Arial"/>
          </w:rPr>
          <w:tab/>
        </w:r>
      </w:p>
    </w:sdtContent>
  </w:sdt>
  <w:p w:rsidR="00635385" w:rsidRDefault="006353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385" w:rsidRDefault="00635385" w:rsidP="000B0CA7">
      <w:pPr>
        <w:spacing w:after="0"/>
      </w:pPr>
      <w:r>
        <w:separator/>
      </w:r>
    </w:p>
  </w:footnote>
  <w:footnote w:type="continuationSeparator" w:id="0">
    <w:p w:rsidR="00635385" w:rsidRDefault="00635385" w:rsidP="000B0C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85" w:rsidRDefault="006353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03459" o:spid="_x0000_s49154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85" w:rsidRPr="003207D6" w:rsidRDefault="00635385">
    <w:pPr>
      <w:pStyle w:val="Header"/>
      <w:rPr>
        <w:rFonts w:ascii="Arial" w:hAnsi="Arial" w:cs="Arial"/>
      </w:rPr>
    </w:pPr>
    <w:r w:rsidRPr="003207D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03460" o:spid="_x0000_s49155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Pr="003207D6">
      <w:rPr>
        <w:rFonts w:ascii="Arial" w:hAnsi="Arial" w:cs="Arial"/>
      </w:rPr>
      <w:t>Township of Esquimalt</w:t>
    </w:r>
    <w:r w:rsidRPr="003207D6">
      <w:rPr>
        <w:rFonts w:ascii="Arial" w:hAnsi="Arial" w:cs="Arial"/>
      </w:rPr>
      <w:ptab w:relativeTo="margin" w:alignment="center" w:leader="none"/>
    </w:r>
    <w:r w:rsidRPr="003207D6">
      <w:rPr>
        <w:rFonts w:ascii="Arial" w:hAnsi="Arial" w:cs="Arial"/>
      </w:rPr>
      <w:ptab w:relativeTo="margin" w:alignment="right" w:leader="none"/>
    </w:r>
    <w:r w:rsidRPr="003207D6">
      <w:rPr>
        <w:rFonts w:ascii="Arial" w:hAnsi="Arial" w:cs="Arial"/>
      </w:rPr>
      <w:t>Green Guide for Food Vendors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85" w:rsidRDefault="006353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03458" o:spid="_x0000_s49153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4AD"/>
    <w:multiLevelType w:val="hybridMultilevel"/>
    <w:tmpl w:val="D45203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E5E1D"/>
    <w:multiLevelType w:val="hybridMultilevel"/>
    <w:tmpl w:val="B30C8B28"/>
    <w:lvl w:ilvl="0" w:tplc="B19651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6BE80F2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0224E2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082A8CE0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B4E23"/>
    <w:multiLevelType w:val="hybridMultilevel"/>
    <w:tmpl w:val="975E65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46455"/>
    <w:multiLevelType w:val="hybridMultilevel"/>
    <w:tmpl w:val="D706BAA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F01B1"/>
    <w:multiLevelType w:val="hybridMultilevel"/>
    <w:tmpl w:val="114CCD6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519E9"/>
    <w:multiLevelType w:val="multilevel"/>
    <w:tmpl w:val="7EB8D98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9F7C4E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95C1357"/>
    <w:multiLevelType w:val="hybridMultilevel"/>
    <w:tmpl w:val="530C5E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F1196"/>
    <w:multiLevelType w:val="hybridMultilevel"/>
    <w:tmpl w:val="016E4650"/>
    <w:lvl w:ilvl="0" w:tplc="10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66C99"/>
    <w:multiLevelType w:val="hybridMultilevel"/>
    <w:tmpl w:val="2FF644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F1644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48534D"/>
    <w:multiLevelType w:val="multilevel"/>
    <w:tmpl w:val="7EB8D98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F541508"/>
    <w:multiLevelType w:val="hybridMultilevel"/>
    <w:tmpl w:val="0F3A9DC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4301B"/>
    <w:multiLevelType w:val="hybridMultilevel"/>
    <w:tmpl w:val="5D8E8C3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E41AC"/>
    <w:multiLevelType w:val="hybridMultilevel"/>
    <w:tmpl w:val="69DC897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3956D6"/>
    <w:multiLevelType w:val="hybridMultilevel"/>
    <w:tmpl w:val="4DEE2FD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65E72"/>
    <w:multiLevelType w:val="hybridMultilevel"/>
    <w:tmpl w:val="0598DBB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23027"/>
    <w:multiLevelType w:val="hybridMultilevel"/>
    <w:tmpl w:val="F6AE148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B3AD0"/>
    <w:multiLevelType w:val="hybridMultilevel"/>
    <w:tmpl w:val="E9F4D3C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F2449"/>
    <w:multiLevelType w:val="hybridMultilevel"/>
    <w:tmpl w:val="5EAA3828"/>
    <w:lvl w:ilvl="0" w:tplc="963CFA6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A91CD5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3DC4C68"/>
    <w:multiLevelType w:val="hybridMultilevel"/>
    <w:tmpl w:val="71B25910"/>
    <w:lvl w:ilvl="0" w:tplc="E30A7134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A78D1"/>
    <w:multiLevelType w:val="hybridMultilevel"/>
    <w:tmpl w:val="0EC64446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3C9610FA"/>
    <w:multiLevelType w:val="hybridMultilevel"/>
    <w:tmpl w:val="F25E9A3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54160"/>
    <w:multiLevelType w:val="hybridMultilevel"/>
    <w:tmpl w:val="7400C65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C71061"/>
    <w:multiLevelType w:val="hybridMultilevel"/>
    <w:tmpl w:val="F4561E9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D6562B"/>
    <w:multiLevelType w:val="hybridMultilevel"/>
    <w:tmpl w:val="E2C89F0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197EAA"/>
    <w:multiLevelType w:val="hybridMultilevel"/>
    <w:tmpl w:val="16783C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CB0C93"/>
    <w:multiLevelType w:val="hybridMultilevel"/>
    <w:tmpl w:val="44CA8E66"/>
    <w:lvl w:ilvl="0" w:tplc="1009001B">
      <w:start w:val="1"/>
      <w:numFmt w:val="lowerRoman"/>
      <w:lvlText w:val="%1."/>
      <w:lvlJc w:val="right"/>
      <w:pPr>
        <w:ind w:left="2345" w:hanging="360"/>
      </w:pPr>
    </w:lvl>
    <w:lvl w:ilvl="1" w:tplc="10090019">
      <w:start w:val="1"/>
      <w:numFmt w:val="lowerLetter"/>
      <w:lvlText w:val="%2."/>
      <w:lvlJc w:val="left"/>
      <w:pPr>
        <w:ind w:left="3065" w:hanging="360"/>
      </w:pPr>
    </w:lvl>
    <w:lvl w:ilvl="2" w:tplc="1009001B">
      <w:start w:val="1"/>
      <w:numFmt w:val="lowerRoman"/>
      <w:lvlText w:val="%3."/>
      <w:lvlJc w:val="right"/>
      <w:pPr>
        <w:ind w:left="3785" w:hanging="180"/>
      </w:pPr>
    </w:lvl>
    <w:lvl w:ilvl="3" w:tplc="1009000F">
      <w:start w:val="1"/>
      <w:numFmt w:val="decimal"/>
      <w:lvlText w:val="%4."/>
      <w:lvlJc w:val="left"/>
      <w:pPr>
        <w:ind w:left="4505" w:hanging="360"/>
      </w:pPr>
    </w:lvl>
    <w:lvl w:ilvl="4" w:tplc="10090019">
      <w:start w:val="1"/>
      <w:numFmt w:val="lowerLetter"/>
      <w:lvlText w:val="%5."/>
      <w:lvlJc w:val="left"/>
      <w:pPr>
        <w:ind w:left="5225" w:hanging="360"/>
      </w:pPr>
    </w:lvl>
    <w:lvl w:ilvl="5" w:tplc="1009001B" w:tentative="1">
      <w:start w:val="1"/>
      <w:numFmt w:val="lowerRoman"/>
      <w:lvlText w:val="%6."/>
      <w:lvlJc w:val="right"/>
      <w:pPr>
        <w:ind w:left="5945" w:hanging="180"/>
      </w:pPr>
    </w:lvl>
    <w:lvl w:ilvl="6" w:tplc="1009000F" w:tentative="1">
      <w:start w:val="1"/>
      <w:numFmt w:val="decimal"/>
      <w:lvlText w:val="%7."/>
      <w:lvlJc w:val="left"/>
      <w:pPr>
        <w:ind w:left="6665" w:hanging="360"/>
      </w:pPr>
    </w:lvl>
    <w:lvl w:ilvl="7" w:tplc="10090019">
      <w:start w:val="1"/>
      <w:numFmt w:val="lowerLetter"/>
      <w:lvlText w:val="%8."/>
      <w:lvlJc w:val="left"/>
      <w:pPr>
        <w:ind w:left="7385" w:hanging="360"/>
      </w:pPr>
    </w:lvl>
    <w:lvl w:ilvl="8" w:tplc="1009001B">
      <w:start w:val="1"/>
      <w:numFmt w:val="lowerRoman"/>
      <w:lvlText w:val="%9."/>
      <w:lvlJc w:val="right"/>
      <w:pPr>
        <w:ind w:left="8105" w:hanging="180"/>
      </w:pPr>
    </w:lvl>
  </w:abstractNum>
  <w:abstractNum w:abstractNumId="29">
    <w:nsid w:val="48745F8D"/>
    <w:multiLevelType w:val="hybridMultilevel"/>
    <w:tmpl w:val="D48826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7B2070"/>
    <w:multiLevelType w:val="hybridMultilevel"/>
    <w:tmpl w:val="3B74221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D3393A"/>
    <w:multiLevelType w:val="hybridMultilevel"/>
    <w:tmpl w:val="5BA2B36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577E96"/>
    <w:multiLevelType w:val="hybridMultilevel"/>
    <w:tmpl w:val="315845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261A9"/>
    <w:multiLevelType w:val="hybridMultilevel"/>
    <w:tmpl w:val="CB7E22A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BC6522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AD26FE4"/>
    <w:multiLevelType w:val="hybridMultilevel"/>
    <w:tmpl w:val="A4E42E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30674A"/>
    <w:multiLevelType w:val="hybridMultilevel"/>
    <w:tmpl w:val="B8B22CE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264CD5"/>
    <w:multiLevelType w:val="hybridMultilevel"/>
    <w:tmpl w:val="91D8829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666C6E"/>
    <w:multiLevelType w:val="hybridMultilevel"/>
    <w:tmpl w:val="329CE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CE2D3E"/>
    <w:multiLevelType w:val="hybridMultilevel"/>
    <w:tmpl w:val="A8AAEAB6"/>
    <w:lvl w:ilvl="0" w:tplc="1009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0">
    <w:nsid w:val="613C7DB1"/>
    <w:multiLevelType w:val="hybridMultilevel"/>
    <w:tmpl w:val="A678B3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3E51D1"/>
    <w:multiLevelType w:val="hybridMultilevel"/>
    <w:tmpl w:val="2F6A83B0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61FA70F8"/>
    <w:multiLevelType w:val="hybridMultilevel"/>
    <w:tmpl w:val="72580BA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2B4CD1"/>
    <w:multiLevelType w:val="hybridMultilevel"/>
    <w:tmpl w:val="482E891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4A3942"/>
    <w:multiLevelType w:val="multilevel"/>
    <w:tmpl w:val="7EB8D98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2D93079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5BD1ADD"/>
    <w:multiLevelType w:val="hybridMultilevel"/>
    <w:tmpl w:val="A132920C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89E1228"/>
    <w:multiLevelType w:val="hybridMultilevel"/>
    <w:tmpl w:val="597A13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073DD4"/>
    <w:multiLevelType w:val="hybridMultilevel"/>
    <w:tmpl w:val="F8685D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5B1BEE"/>
    <w:multiLevelType w:val="hybridMultilevel"/>
    <w:tmpl w:val="DEC49B3E"/>
    <w:lvl w:ilvl="0" w:tplc="65F24F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1"/>
  </w:num>
  <w:num w:numId="4">
    <w:abstractNumId w:val="28"/>
  </w:num>
  <w:num w:numId="5">
    <w:abstractNumId w:val="39"/>
  </w:num>
  <w:num w:numId="6">
    <w:abstractNumId w:val="49"/>
  </w:num>
  <w:num w:numId="7">
    <w:abstractNumId w:val="9"/>
  </w:num>
  <w:num w:numId="8">
    <w:abstractNumId w:val="2"/>
  </w:num>
  <w:num w:numId="9">
    <w:abstractNumId w:val="34"/>
  </w:num>
  <w:num w:numId="10">
    <w:abstractNumId w:val="18"/>
  </w:num>
  <w:num w:numId="11">
    <w:abstractNumId w:val="12"/>
  </w:num>
  <w:num w:numId="12">
    <w:abstractNumId w:val="33"/>
  </w:num>
  <w:num w:numId="13">
    <w:abstractNumId w:val="5"/>
  </w:num>
  <w:num w:numId="14">
    <w:abstractNumId w:val="11"/>
  </w:num>
  <w:num w:numId="15">
    <w:abstractNumId w:val="44"/>
  </w:num>
  <w:num w:numId="16">
    <w:abstractNumId w:val="20"/>
  </w:num>
  <w:num w:numId="17">
    <w:abstractNumId w:val="38"/>
  </w:num>
  <w:num w:numId="18">
    <w:abstractNumId w:val="42"/>
  </w:num>
  <w:num w:numId="19">
    <w:abstractNumId w:val="15"/>
  </w:num>
  <w:num w:numId="20">
    <w:abstractNumId w:val="25"/>
  </w:num>
  <w:num w:numId="21">
    <w:abstractNumId w:val="43"/>
  </w:num>
  <w:num w:numId="22">
    <w:abstractNumId w:val="13"/>
  </w:num>
  <w:num w:numId="23">
    <w:abstractNumId w:val="36"/>
  </w:num>
  <w:num w:numId="24">
    <w:abstractNumId w:val="31"/>
  </w:num>
  <w:num w:numId="25">
    <w:abstractNumId w:val="16"/>
  </w:num>
  <w:num w:numId="26">
    <w:abstractNumId w:val="26"/>
  </w:num>
  <w:num w:numId="27">
    <w:abstractNumId w:val="30"/>
  </w:num>
  <w:num w:numId="28">
    <w:abstractNumId w:val="6"/>
  </w:num>
  <w:num w:numId="29">
    <w:abstractNumId w:val="10"/>
  </w:num>
  <w:num w:numId="30">
    <w:abstractNumId w:val="45"/>
  </w:num>
  <w:num w:numId="31">
    <w:abstractNumId w:val="24"/>
  </w:num>
  <w:num w:numId="32">
    <w:abstractNumId w:val="17"/>
  </w:num>
  <w:num w:numId="33">
    <w:abstractNumId w:val="41"/>
  </w:num>
  <w:num w:numId="34">
    <w:abstractNumId w:val="46"/>
  </w:num>
  <w:num w:numId="35">
    <w:abstractNumId w:val="37"/>
  </w:num>
  <w:num w:numId="36">
    <w:abstractNumId w:val="23"/>
  </w:num>
  <w:num w:numId="37">
    <w:abstractNumId w:val="3"/>
  </w:num>
  <w:num w:numId="38">
    <w:abstractNumId w:val="48"/>
  </w:num>
  <w:num w:numId="39">
    <w:abstractNumId w:val="47"/>
  </w:num>
  <w:num w:numId="40">
    <w:abstractNumId w:val="19"/>
  </w:num>
  <w:num w:numId="41">
    <w:abstractNumId w:val="4"/>
  </w:num>
  <w:num w:numId="42">
    <w:abstractNumId w:val="40"/>
  </w:num>
  <w:num w:numId="43">
    <w:abstractNumId w:val="14"/>
  </w:num>
  <w:num w:numId="44">
    <w:abstractNumId w:val="29"/>
  </w:num>
  <w:num w:numId="45">
    <w:abstractNumId w:val="32"/>
  </w:num>
  <w:num w:numId="46">
    <w:abstractNumId w:val="7"/>
  </w:num>
  <w:num w:numId="47">
    <w:abstractNumId w:val="22"/>
  </w:num>
  <w:num w:numId="48">
    <w:abstractNumId w:val="35"/>
  </w:num>
  <w:num w:numId="49">
    <w:abstractNumId w:val="0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9156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3E"/>
    <w:rsid w:val="00002527"/>
    <w:rsid w:val="00015366"/>
    <w:rsid w:val="00022D43"/>
    <w:rsid w:val="000246D7"/>
    <w:rsid w:val="00032212"/>
    <w:rsid w:val="0004067B"/>
    <w:rsid w:val="00053AB3"/>
    <w:rsid w:val="0006044C"/>
    <w:rsid w:val="000B0CA7"/>
    <w:rsid w:val="000B0F51"/>
    <w:rsid w:val="000B290D"/>
    <w:rsid w:val="000E65BE"/>
    <w:rsid w:val="00117336"/>
    <w:rsid w:val="00157E19"/>
    <w:rsid w:val="00184315"/>
    <w:rsid w:val="001B1FDD"/>
    <w:rsid w:val="001D62AC"/>
    <w:rsid w:val="001E7FFE"/>
    <w:rsid w:val="001F197A"/>
    <w:rsid w:val="001F269C"/>
    <w:rsid w:val="00223B73"/>
    <w:rsid w:val="002347BE"/>
    <w:rsid w:val="0025171C"/>
    <w:rsid w:val="00257BAD"/>
    <w:rsid w:val="00266026"/>
    <w:rsid w:val="0026686B"/>
    <w:rsid w:val="00266F6D"/>
    <w:rsid w:val="00270036"/>
    <w:rsid w:val="002B3CAB"/>
    <w:rsid w:val="002C7759"/>
    <w:rsid w:val="002D36B1"/>
    <w:rsid w:val="002E4EB7"/>
    <w:rsid w:val="002E6B69"/>
    <w:rsid w:val="002F50AE"/>
    <w:rsid w:val="00303A8C"/>
    <w:rsid w:val="003207D6"/>
    <w:rsid w:val="00343DB0"/>
    <w:rsid w:val="003628D6"/>
    <w:rsid w:val="00365A2E"/>
    <w:rsid w:val="0037284C"/>
    <w:rsid w:val="00376640"/>
    <w:rsid w:val="003A34E5"/>
    <w:rsid w:val="003C0B81"/>
    <w:rsid w:val="003E6029"/>
    <w:rsid w:val="00414DA0"/>
    <w:rsid w:val="00432BFC"/>
    <w:rsid w:val="00452D00"/>
    <w:rsid w:val="00461550"/>
    <w:rsid w:val="0046580F"/>
    <w:rsid w:val="00476C4E"/>
    <w:rsid w:val="00477166"/>
    <w:rsid w:val="00480EE5"/>
    <w:rsid w:val="004A1481"/>
    <w:rsid w:val="004B0361"/>
    <w:rsid w:val="004C2F3A"/>
    <w:rsid w:val="00507097"/>
    <w:rsid w:val="00531AEE"/>
    <w:rsid w:val="0054108A"/>
    <w:rsid w:val="00546393"/>
    <w:rsid w:val="0055288D"/>
    <w:rsid w:val="00565BF5"/>
    <w:rsid w:val="00566D7F"/>
    <w:rsid w:val="00571E1B"/>
    <w:rsid w:val="005826CB"/>
    <w:rsid w:val="00592BCF"/>
    <w:rsid w:val="005B4EC3"/>
    <w:rsid w:val="005D67DD"/>
    <w:rsid w:val="005F5F1D"/>
    <w:rsid w:val="005F6DC4"/>
    <w:rsid w:val="00627042"/>
    <w:rsid w:val="00627D0D"/>
    <w:rsid w:val="0063327B"/>
    <w:rsid w:val="00635385"/>
    <w:rsid w:val="00652417"/>
    <w:rsid w:val="0066473F"/>
    <w:rsid w:val="00672461"/>
    <w:rsid w:val="00672BE3"/>
    <w:rsid w:val="006862DC"/>
    <w:rsid w:val="006A6899"/>
    <w:rsid w:val="006A770A"/>
    <w:rsid w:val="006C126A"/>
    <w:rsid w:val="006D33E8"/>
    <w:rsid w:val="006F1E2E"/>
    <w:rsid w:val="006F1E7B"/>
    <w:rsid w:val="00701007"/>
    <w:rsid w:val="007242AE"/>
    <w:rsid w:val="0073166B"/>
    <w:rsid w:val="007861E8"/>
    <w:rsid w:val="00787470"/>
    <w:rsid w:val="007A6D01"/>
    <w:rsid w:val="007B306E"/>
    <w:rsid w:val="007C0737"/>
    <w:rsid w:val="007D6431"/>
    <w:rsid w:val="007E25C2"/>
    <w:rsid w:val="007E6ACB"/>
    <w:rsid w:val="007F3284"/>
    <w:rsid w:val="007F7BD7"/>
    <w:rsid w:val="00823A28"/>
    <w:rsid w:val="00830D19"/>
    <w:rsid w:val="00850D3D"/>
    <w:rsid w:val="008579D4"/>
    <w:rsid w:val="00866C7D"/>
    <w:rsid w:val="00872FAB"/>
    <w:rsid w:val="00873EB6"/>
    <w:rsid w:val="008B1B42"/>
    <w:rsid w:val="008B3B27"/>
    <w:rsid w:val="008E61D0"/>
    <w:rsid w:val="008F1321"/>
    <w:rsid w:val="008F1DC5"/>
    <w:rsid w:val="008F6ADC"/>
    <w:rsid w:val="009002F8"/>
    <w:rsid w:val="00925295"/>
    <w:rsid w:val="00931548"/>
    <w:rsid w:val="00934E11"/>
    <w:rsid w:val="00962168"/>
    <w:rsid w:val="00966E3E"/>
    <w:rsid w:val="0099363C"/>
    <w:rsid w:val="0099519C"/>
    <w:rsid w:val="009B6170"/>
    <w:rsid w:val="009D20E0"/>
    <w:rsid w:val="00A10A28"/>
    <w:rsid w:val="00A14642"/>
    <w:rsid w:val="00A2160E"/>
    <w:rsid w:val="00A219E3"/>
    <w:rsid w:val="00A33D5F"/>
    <w:rsid w:val="00A40273"/>
    <w:rsid w:val="00A445C3"/>
    <w:rsid w:val="00A56D01"/>
    <w:rsid w:val="00A7035B"/>
    <w:rsid w:val="00A70C43"/>
    <w:rsid w:val="00A84642"/>
    <w:rsid w:val="00A95626"/>
    <w:rsid w:val="00AB7120"/>
    <w:rsid w:val="00AC1ECA"/>
    <w:rsid w:val="00B0503A"/>
    <w:rsid w:val="00B30E3E"/>
    <w:rsid w:val="00B52A55"/>
    <w:rsid w:val="00B5581C"/>
    <w:rsid w:val="00B578D0"/>
    <w:rsid w:val="00B7217D"/>
    <w:rsid w:val="00BA2B6D"/>
    <w:rsid w:val="00BB0841"/>
    <w:rsid w:val="00BB5C6D"/>
    <w:rsid w:val="00BC2F6F"/>
    <w:rsid w:val="00BC41AD"/>
    <w:rsid w:val="00BD19E0"/>
    <w:rsid w:val="00BE12E1"/>
    <w:rsid w:val="00BF38B8"/>
    <w:rsid w:val="00C0107F"/>
    <w:rsid w:val="00C049A2"/>
    <w:rsid w:val="00C167C1"/>
    <w:rsid w:val="00C175FB"/>
    <w:rsid w:val="00C20E96"/>
    <w:rsid w:val="00C406D1"/>
    <w:rsid w:val="00C779E6"/>
    <w:rsid w:val="00C85082"/>
    <w:rsid w:val="00C960DD"/>
    <w:rsid w:val="00CB70DB"/>
    <w:rsid w:val="00CC75E4"/>
    <w:rsid w:val="00D010F5"/>
    <w:rsid w:val="00D114EC"/>
    <w:rsid w:val="00D164EB"/>
    <w:rsid w:val="00D232EA"/>
    <w:rsid w:val="00D26CC0"/>
    <w:rsid w:val="00D353AB"/>
    <w:rsid w:val="00D626BB"/>
    <w:rsid w:val="00D73A2A"/>
    <w:rsid w:val="00D92364"/>
    <w:rsid w:val="00DD5BB1"/>
    <w:rsid w:val="00DE3C05"/>
    <w:rsid w:val="00DF3B10"/>
    <w:rsid w:val="00DF48A4"/>
    <w:rsid w:val="00DF6303"/>
    <w:rsid w:val="00E03029"/>
    <w:rsid w:val="00E116ED"/>
    <w:rsid w:val="00E162BE"/>
    <w:rsid w:val="00E269C9"/>
    <w:rsid w:val="00E441AB"/>
    <w:rsid w:val="00E53CF5"/>
    <w:rsid w:val="00E6542B"/>
    <w:rsid w:val="00E87068"/>
    <w:rsid w:val="00E9582F"/>
    <w:rsid w:val="00EC3446"/>
    <w:rsid w:val="00ED4031"/>
    <w:rsid w:val="00F040C1"/>
    <w:rsid w:val="00F1209B"/>
    <w:rsid w:val="00F1243A"/>
    <w:rsid w:val="00F2115E"/>
    <w:rsid w:val="00F568FA"/>
    <w:rsid w:val="00F744AA"/>
    <w:rsid w:val="00F81F45"/>
    <w:rsid w:val="00F861B7"/>
    <w:rsid w:val="00FA1BBE"/>
    <w:rsid w:val="00FB441F"/>
    <w:rsid w:val="00FD5199"/>
    <w:rsid w:val="00FD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27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60DD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72957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960D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72957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960DD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72957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960D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72957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960DD"/>
    <w:pPr>
      <w:keepNext/>
      <w:keepLines/>
      <w:spacing w:before="200" w:after="0"/>
      <w:outlineLvl w:val="4"/>
    </w:pPr>
    <w:rPr>
      <w:rFonts w:eastAsiaTheme="majorEastAsia" w:cstheme="majorBidi"/>
      <w:color w:val="072957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C960D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72957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C960DD"/>
    <w:pPr>
      <w:keepNext/>
      <w:keepLines/>
      <w:spacing w:before="200"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C960DD"/>
    <w:pPr>
      <w:keepNext/>
      <w:keepLines/>
      <w:spacing w:before="200"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C960DD"/>
    <w:pPr>
      <w:keepNext/>
      <w:keepLines/>
      <w:spacing w:before="200" w:after="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02527"/>
    <w:pPr>
      <w:spacing w:after="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0DD"/>
    <w:rPr>
      <w:rFonts w:ascii="Arial" w:eastAsiaTheme="majorEastAsia" w:hAnsi="Arial" w:cstheme="majorBidi"/>
      <w:b/>
      <w:bCs/>
      <w:color w:val="072957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60DD"/>
    <w:rPr>
      <w:rFonts w:ascii="Arial" w:eastAsiaTheme="majorEastAsia" w:hAnsi="Arial" w:cstheme="majorBidi"/>
      <w:b/>
      <w:bCs/>
      <w:color w:val="072957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60DD"/>
    <w:rPr>
      <w:rFonts w:ascii="Arial" w:eastAsiaTheme="majorEastAsia" w:hAnsi="Arial" w:cstheme="majorBidi"/>
      <w:b/>
      <w:bCs/>
      <w:color w:val="072957"/>
    </w:rPr>
  </w:style>
  <w:style w:type="character" w:customStyle="1" w:styleId="Heading4Char">
    <w:name w:val="Heading 4 Char"/>
    <w:basedOn w:val="DefaultParagraphFont"/>
    <w:link w:val="Heading4"/>
    <w:uiPriority w:val="9"/>
    <w:rsid w:val="00C960DD"/>
    <w:rPr>
      <w:rFonts w:eastAsiaTheme="majorEastAsia" w:cstheme="majorBidi"/>
      <w:b/>
      <w:bCs/>
      <w:i/>
      <w:iCs/>
      <w:color w:val="072957"/>
    </w:rPr>
  </w:style>
  <w:style w:type="character" w:customStyle="1" w:styleId="Heading5Char">
    <w:name w:val="Heading 5 Char"/>
    <w:basedOn w:val="DefaultParagraphFont"/>
    <w:link w:val="Heading5"/>
    <w:uiPriority w:val="9"/>
    <w:rsid w:val="00C960DD"/>
    <w:rPr>
      <w:rFonts w:eastAsiaTheme="majorEastAsia" w:cstheme="majorBidi"/>
      <w:color w:val="072957"/>
    </w:rPr>
  </w:style>
  <w:style w:type="character" w:customStyle="1" w:styleId="Heading6Char">
    <w:name w:val="Heading 6 Char"/>
    <w:basedOn w:val="DefaultParagraphFont"/>
    <w:link w:val="Heading6"/>
    <w:uiPriority w:val="9"/>
    <w:rsid w:val="00C960DD"/>
    <w:rPr>
      <w:rFonts w:eastAsiaTheme="majorEastAsia" w:cstheme="majorBidi"/>
      <w:i/>
      <w:iCs/>
      <w:color w:val="072957"/>
    </w:rPr>
  </w:style>
  <w:style w:type="character" w:customStyle="1" w:styleId="Heading7Char">
    <w:name w:val="Heading 7 Char"/>
    <w:basedOn w:val="DefaultParagraphFont"/>
    <w:link w:val="Heading7"/>
    <w:uiPriority w:val="9"/>
    <w:rsid w:val="00C960DD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960DD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960DD"/>
    <w:rPr>
      <w:rFonts w:eastAsiaTheme="majorEastAsia" w:cstheme="majorBidi"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60DD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07295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60DD"/>
    <w:rPr>
      <w:rFonts w:eastAsiaTheme="majorEastAsia" w:cstheme="majorBidi"/>
      <w:color w:val="072957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960DD"/>
    <w:pPr>
      <w:numPr>
        <w:ilvl w:val="1"/>
      </w:numPr>
    </w:pPr>
    <w:rPr>
      <w:rFonts w:eastAsiaTheme="majorEastAsia" w:cstheme="majorBidi"/>
      <w:i/>
      <w:iCs/>
      <w:color w:val="072957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0DD"/>
    <w:rPr>
      <w:rFonts w:eastAsiaTheme="majorEastAsia" w:cstheme="majorBidi"/>
      <w:i/>
      <w:iCs/>
      <w:color w:val="072957"/>
      <w:spacing w:val="15"/>
      <w:sz w:val="32"/>
      <w:szCs w:val="24"/>
    </w:rPr>
  </w:style>
  <w:style w:type="character" w:styleId="SubtleEmphasis">
    <w:name w:val="Subtle Emphasis"/>
    <w:basedOn w:val="DefaultParagraphFont"/>
    <w:uiPriority w:val="19"/>
    <w:qFormat/>
    <w:rsid w:val="0055288D"/>
    <w:rPr>
      <w:i/>
      <w:iCs/>
      <w:color w:val="666666"/>
    </w:rPr>
  </w:style>
  <w:style w:type="character" w:styleId="IntenseEmphasis">
    <w:name w:val="Intense Emphasis"/>
    <w:basedOn w:val="DefaultParagraphFont"/>
    <w:uiPriority w:val="21"/>
    <w:qFormat/>
    <w:rsid w:val="0055288D"/>
    <w:rPr>
      <w:b/>
      <w:bCs/>
      <w:i/>
      <w:iCs/>
      <w:color w:val="072957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528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7295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288D"/>
    <w:rPr>
      <w:b/>
      <w:bCs/>
      <w:i/>
      <w:iCs/>
      <w:color w:val="072957"/>
    </w:rPr>
  </w:style>
  <w:style w:type="character" w:styleId="SubtleReference">
    <w:name w:val="Subtle Reference"/>
    <w:basedOn w:val="DefaultParagraphFont"/>
    <w:uiPriority w:val="31"/>
    <w:qFormat/>
    <w:rsid w:val="0055288D"/>
    <w:rPr>
      <w:smallCaps/>
      <w:color w:val="990000"/>
      <w:u w:val="single"/>
    </w:rPr>
  </w:style>
  <w:style w:type="character" w:styleId="IntenseReference">
    <w:name w:val="Intense Reference"/>
    <w:basedOn w:val="DefaultParagraphFont"/>
    <w:uiPriority w:val="32"/>
    <w:qFormat/>
    <w:rsid w:val="0055288D"/>
    <w:rPr>
      <w:b/>
      <w:bCs/>
      <w:smallCaps/>
      <w:color w:val="990000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0CA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B0CA7"/>
  </w:style>
  <w:style w:type="paragraph" w:styleId="Footer">
    <w:name w:val="footer"/>
    <w:basedOn w:val="Normal"/>
    <w:link w:val="FooterChar"/>
    <w:uiPriority w:val="99"/>
    <w:unhideWhenUsed/>
    <w:rsid w:val="000B0CA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B0CA7"/>
  </w:style>
  <w:style w:type="paragraph" w:styleId="ListParagraph">
    <w:name w:val="List Paragraph"/>
    <w:basedOn w:val="Normal"/>
    <w:uiPriority w:val="34"/>
    <w:qFormat/>
    <w:rsid w:val="008E61D0"/>
    <w:pPr>
      <w:ind w:left="720"/>
    </w:pPr>
  </w:style>
  <w:style w:type="character" w:styleId="Hyperlink">
    <w:name w:val="Hyperlink"/>
    <w:basedOn w:val="DefaultParagraphFont"/>
    <w:uiPriority w:val="99"/>
    <w:unhideWhenUsed/>
    <w:rsid w:val="009002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4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27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60DD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72957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960D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72957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960DD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72957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960D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72957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960DD"/>
    <w:pPr>
      <w:keepNext/>
      <w:keepLines/>
      <w:spacing w:before="200" w:after="0"/>
      <w:outlineLvl w:val="4"/>
    </w:pPr>
    <w:rPr>
      <w:rFonts w:eastAsiaTheme="majorEastAsia" w:cstheme="majorBidi"/>
      <w:color w:val="072957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C960D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72957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C960DD"/>
    <w:pPr>
      <w:keepNext/>
      <w:keepLines/>
      <w:spacing w:before="200"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C960DD"/>
    <w:pPr>
      <w:keepNext/>
      <w:keepLines/>
      <w:spacing w:before="200"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C960DD"/>
    <w:pPr>
      <w:keepNext/>
      <w:keepLines/>
      <w:spacing w:before="200" w:after="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02527"/>
    <w:pPr>
      <w:spacing w:after="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0DD"/>
    <w:rPr>
      <w:rFonts w:ascii="Arial" w:eastAsiaTheme="majorEastAsia" w:hAnsi="Arial" w:cstheme="majorBidi"/>
      <w:b/>
      <w:bCs/>
      <w:color w:val="072957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60DD"/>
    <w:rPr>
      <w:rFonts w:ascii="Arial" w:eastAsiaTheme="majorEastAsia" w:hAnsi="Arial" w:cstheme="majorBidi"/>
      <w:b/>
      <w:bCs/>
      <w:color w:val="072957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60DD"/>
    <w:rPr>
      <w:rFonts w:ascii="Arial" w:eastAsiaTheme="majorEastAsia" w:hAnsi="Arial" w:cstheme="majorBidi"/>
      <w:b/>
      <w:bCs/>
      <w:color w:val="072957"/>
    </w:rPr>
  </w:style>
  <w:style w:type="character" w:customStyle="1" w:styleId="Heading4Char">
    <w:name w:val="Heading 4 Char"/>
    <w:basedOn w:val="DefaultParagraphFont"/>
    <w:link w:val="Heading4"/>
    <w:uiPriority w:val="9"/>
    <w:rsid w:val="00C960DD"/>
    <w:rPr>
      <w:rFonts w:eastAsiaTheme="majorEastAsia" w:cstheme="majorBidi"/>
      <w:b/>
      <w:bCs/>
      <w:i/>
      <w:iCs/>
      <w:color w:val="072957"/>
    </w:rPr>
  </w:style>
  <w:style w:type="character" w:customStyle="1" w:styleId="Heading5Char">
    <w:name w:val="Heading 5 Char"/>
    <w:basedOn w:val="DefaultParagraphFont"/>
    <w:link w:val="Heading5"/>
    <w:uiPriority w:val="9"/>
    <w:rsid w:val="00C960DD"/>
    <w:rPr>
      <w:rFonts w:eastAsiaTheme="majorEastAsia" w:cstheme="majorBidi"/>
      <w:color w:val="072957"/>
    </w:rPr>
  </w:style>
  <w:style w:type="character" w:customStyle="1" w:styleId="Heading6Char">
    <w:name w:val="Heading 6 Char"/>
    <w:basedOn w:val="DefaultParagraphFont"/>
    <w:link w:val="Heading6"/>
    <w:uiPriority w:val="9"/>
    <w:rsid w:val="00C960DD"/>
    <w:rPr>
      <w:rFonts w:eastAsiaTheme="majorEastAsia" w:cstheme="majorBidi"/>
      <w:i/>
      <w:iCs/>
      <w:color w:val="072957"/>
    </w:rPr>
  </w:style>
  <w:style w:type="character" w:customStyle="1" w:styleId="Heading7Char">
    <w:name w:val="Heading 7 Char"/>
    <w:basedOn w:val="DefaultParagraphFont"/>
    <w:link w:val="Heading7"/>
    <w:uiPriority w:val="9"/>
    <w:rsid w:val="00C960DD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960DD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960DD"/>
    <w:rPr>
      <w:rFonts w:eastAsiaTheme="majorEastAsia" w:cstheme="majorBidi"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60DD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07295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60DD"/>
    <w:rPr>
      <w:rFonts w:eastAsiaTheme="majorEastAsia" w:cstheme="majorBidi"/>
      <w:color w:val="072957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960DD"/>
    <w:pPr>
      <w:numPr>
        <w:ilvl w:val="1"/>
      </w:numPr>
    </w:pPr>
    <w:rPr>
      <w:rFonts w:eastAsiaTheme="majorEastAsia" w:cstheme="majorBidi"/>
      <w:i/>
      <w:iCs/>
      <w:color w:val="072957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0DD"/>
    <w:rPr>
      <w:rFonts w:eastAsiaTheme="majorEastAsia" w:cstheme="majorBidi"/>
      <w:i/>
      <w:iCs/>
      <w:color w:val="072957"/>
      <w:spacing w:val="15"/>
      <w:sz w:val="32"/>
      <w:szCs w:val="24"/>
    </w:rPr>
  </w:style>
  <w:style w:type="character" w:styleId="SubtleEmphasis">
    <w:name w:val="Subtle Emphasis"/>
    <w:basedOn w:val="DefaultParagraphFont"/>
    <w:uiPriority w:val="19"/>
    <w:qFormat/>
    <w:rsid w:val="0055288D"/>
    <w:rPr>
      <w:i/>
      <w:iCs/>
      <w:color w:val="666666"/>
    </w:rPr>
  </w:style>
  <w:style w:type="character" w:styleId="IntenseEmphasis">
    <w:name w:val="Intense Emphasis"/>
    <w:basedOn w:val="DefaultParagraphFont"/>
    <w:uiPriority w:val="21"/>
    <w:qFormat/>
    <w:rsid w:val="0055288D"/>
    <w:rPr>
      <w:b/>
      <w:bCs/>
      <w:i/>
      <w:iCs/>
      <w:color w:val="072957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528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7295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288D"/>
    <w:rPr>
      <w:b/>
      <w:bCs/>
      <w:i/>
      <w:iCs/>
      <w:color w:val="072957"/>
    </w:rPr>
  </w:style>
  <w:style w:type="character" w:styleId="SubtleReference">
    <w:name w:val="Subtle Reference"/>
    <w:basedOn w:val="DefaultParagraphFont"/>
    <w:uiPriority w:val="31"/>
    <w:qFormat/>
    <w:rsid w:val="0055288D"/>
    <w:rPr>
      <w:smallCaps/>
      <w:color w:val="990000"/>
      <w:u w:val="single"/>
    </w:rPr>
  </w:style>
  <w:style w:type="character" w:styleId="IntenseReference">
    <w:name w:val="Intense Reference"/>
    <w:basedOn w:val="DefaultParagraphFont"/>
    <w:uiPriority w:val="32"/>
    <w:qFormat/>
    <w:rsid w:val="0055288D"/>
    <w:rPr>
      <w:b/>
      <w:bCs/>
      <w:smallCaps/>
      <w:color w:val="990000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0CA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B0CA7"/>
  </w:style>
  <w:style w:type="paragraph" w:styleId="Footer">
    <w:name w:val="footer"/>
    <w:basedOn w:val="Normal"/>
    <w:link w:val="FooterChar"/>
    <w:uiPriority w:val="99"/>
    <w:unhideWhenUsed/>
    <w:rsid w:val="000B0CA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B0CA7"/>
  </w:style>
  <w:style w:type="paragraph" w:styleId="ListParagraph">
    <w:name w:val="List Paragraph"/>
    <w:basedOn w:val="Normal"/>
    <w:uiPriority w:val="34"/>
    <w:qFormat/>
    <w:rsid w:val="008E61D0"/>
    <w:pPr>
      <w:ind w:left="720"/>
    </w:pPr>
  </w:style>
  <w:style w:type="character" w:styleId="Hyperlink">
    <w:name w:val="Hyperlink"/>
    <w:basedOn w:val="DefaultParagraphFont"/>
    <w:uiPriority w:val="99"/>
    <w:unhideWhenUsed/>
    <w:rsid w:val="009002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4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53E48-3125-43F1-89C3-5479DB7D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B750995E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2015-09-09T21:54:00Z</dcterms:created>
  <dcterms:modified xsi:type="dcterms:W3CDTF">2015-12-23T22:37:00Z</dcterms:modified>
</cp:coreProperties>
</file>